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6DF92" w14:textId="6F827674" w:rsidR="002F3FC2" w:rsidRPr="002F3FC2" w:rsidRDefault="00BA357B" w:rsidP="002F3FC2">
      <w:pPr>
        <w:rPr>
          <w:b/>
          <w:sz w:val="24"/>
          <w:szCs w:val="20"/>
        </w:rPr>
      </w:pPr>
      <w:bookmarkStart w:id="0" w:name="_GoBack"/>
      <w:bookmarkEnd w:id="0"/>
      <w:r w:rsidRPr="002F3FC2">
        <w:rPr>
          <w:rFonts w:cs="Arial"/>
          <w:b/>
          <w:sz w:val="40"/>
          <w:szCs w:val="40"/>
        </w:rPr>
        <w:t>Sæsonplan 2018/19</w:t>
      </w:r>
      <w:r w:rsidR="002F3FC2" w:rsidRPr="002F3FC2">
        <w:rPr>
          <w:rFonts w:cs="Arial"/>
          <w:b/>
          <w:sz w:val="40"/>
          <w:szCs w:val="40"/>
        </w:rPr>
        <w:br/>
      </w:r>
      <w:r w:rsidR="002F3FC2" w:rsidRPr="002F3FC2">
        <w:rPr>
          <w:b/>
          <w:sz w:val="40"/>
          <w:szCs w:val="40"/>
        </w:rPr>
        <w:t>DGI Storstrømmen – Badminton</w:t>
      </w:r>
      <w:r w:rsidR="002F3FC2" w:rsidRPr="002F3FC2">
        <w:rPr>
          <w:sz w:val="40"/>
          <w:szCs w:val="40"/>
        </w:rPr>
        <w:t xml:space="preserve"> </w:t>
      </w:r>
      <w:r w:rsidR="002F3FC2">
        <w:rPr>
          <w:sz w:val="40"/>
          <w:szCs w:val="40"/>
        </w:rPr>
        <w:br/>
      </w:r>
      <w:r w:rsidR="002F3FC2">
        <w:rPr>
          <w:b/>
          <w:sz w:val="24"/>
          <w:szCs w:val="20"/>
        </w:rPr>
        <w:br/>
      </w:r>
      <w:r w:rsidR="002F3FC2" w:rsidRPr="002F3FC2">
        <w:rPr>
          <w:b/>
          <w:sz w:val="24"/>
          <w:szCs w:val="20"/>
        </w:rPr>
        <w:t xml:space="preserve">Bemærk: </w:t>
      </w:r>
      <w:r w:rsidR="002F3FC2" w:rsidRPr="002F3FC2">
        <w:rPr>
          <w:b/>
          <w:color w:val="FF0000"/>
          <w:sz w:val="24"/>
          <w:szCs w:val="20"/>
        </w:rPr>
        <w:t xml:space="preserve">Sæsonplanen bliver løbende opdateret. </w:t>
      </w:r>
    </w:p>
    <w:p w14:paraId="34E1A85B" w14:textId="77777777" w:rsidR="002F3FC2" w:rsidRPr="00AA5501" w:rsidRDefault="002F3FC2" w:rsidP="00552C83">
      <w:pPr>
        <w:rPr>
          <w:rFonts w:cs="Arial"/>
          <w:b/>
          <w:sz w:val="18"/>
          <w:szCs w:val="18"/>
        </w:rPr>
      </w:pPr>
    </w:p>
    <w:p w14:paraId="5A79FE9F" w14:textId="63AA3912" w:rsidR="00552C83" w:rsidRPr="009F650E" w:rsidRDefault="006B7B1E" w:rsidP="00552C83">
      <w:pPr>
        <w:rPr>
          <w:rFonts w:cs="Arial"/>
          <w:b/>
          <w:sz w:val="22"/>
          <w:szCs w:val="28"/>
        </w:rPr>
      </w:pPr>
      <w:r w:rsidRPr="009F650E">
        <w:rPr>
          <w:rFonts w:cs="Arial"/>
          <w:b/>
          <w:sz w:val="28"/>
          <w:szCs w:val="36"/>
        </w:rPr>
        <w:t>Individuelle turneringer</w:t>
      </w:r>
    </w:p>
    <w:p w14:paraId="152A0703" w14:textId="77777777" w:rsidR="00552C83" w:rsidRPr="00BD7C7F" w:rsidRDefault="00552C83" w:rsidP="00552C83">
      <w:pPr>
        <w:rPr>
          <w:rFonts w:ascii="FedraSans-Bold" w:hAnsi="FedraSans-Bold" w:cs="Arial"/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6"/>
        <w:gridCol w:w="2496"/>
        <w:gridCol w:w="2459"/>
        <w:gridCol w:w="2220"/>
      </w:tblGrid>
      <w:tr w:rsidR="002F3FC2" w:rsidRPr="0060629D" w14:paraId="30394358" w14:textId="046E5C78" w:rsidTr="002F3FC2">
        <w:trPr>
          <w:trHeight w:val="322"/>
        </w:trPr>
        <w:tc>
          <w:tcPr>
            <w:tcW w:w="2856" w:type="dxa"/>
            <w:vAlign w:val="center"/>
          </w:tcPr>
          <w:p w14:paraId="085BAB20" w14:textId="730E6AD7" w:rsidR="002F3FC2" w:rsidRPr="00B4595E" w:rsidRDefault="002F3FC2" w:rsidP="002F3FC2">
            <w:pPr>
              <w:rPr>
                <w:rFonts w:cs="Arial"/>
                <w:b/>
                <w:sz w:val="20"/>
                <w:szCs w:val="20"/>
              </w:rPr>
            </w:pPr>
            <w:r w:rsidRPr="00B4595E">
              <w:rPr>
                <w:rFonts w:cs="Arial"/>
                <w:b/>
                <w:sz w:val="20"/>
                <w:szCs w:val="20"/>
              </w:rPr>
              <w:t>Dato</w:t>
            </w:r>
          </w:p>
        </w:tc>
        <w:tc>
          <w:tcPr>
            <w:tcW w:w="2496" w:type="dxa"/>
            <w:vAlign w:val="center"/>
          </w:tcPr>
          <w:p w14:paraId="3FC0A478" w14:textId="77777777" w:rsidR="002F3FC2" w:rsidRPr="00B4595E" w:rsidRDefault="002F3FC2" w:rsidP="002F3FC2">
            <w:pPr>
              <w:rPr>
                <w:rFonts w:cs="Arial"/>
                <w:b/>
                <w:sz w:val="20"/>
                <w:szCs w:val="20"/>
              </w:rPr>
            </w:pPr>
            <w:r w:rsidRPr="00B4595E">
              <w:rPr>
                <w:rFonts w:cs="Arial"/>
                <w:b/>
                <w:sz w:val="20"/>
                <w:szCs w:val="20"/>
              </w:rPr>
              <w:t>Navn</w:t>
            </w:r>
          </w:p>
        </w:tc>
        <w:tc>
          <w:tcPr>
            <w:tcW w:w="2459" w:type="dxa"/>
          </w:tcPr>
          <w:p w14:paraId="5C72721F" w14:textId="77777777" w:rsidR="002F3FC2" w:rsidRPr="00B4595E" w:rsidRDefault="002F3FC2" w:rsidP="002F3FC2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Rækker</w:t>
            </w:r>
          </w:p>
        </w:tc>
        <w:tc>
          <w:tcPr>
            <w:tcW w:w="2220" w:type="dxa"/>
            <w:vAlign w:val="center"/>
          </w:tcPr>
          <w:p w14:paraId="18DE2749" w14:textId="1D95DE22" w:rsidR="002F3FC2" w:rsidRPr="0060629D" w:rsidRDefault="002F3FC2" w:rsidP="002F3FC2">
            <w:r w:rsidRPr="00B4595E">
              <w:rPr>
                <w:rFonts w:cs="Arial"/>
                <w:b/>
                <w:sz w:val="20"/>
                <w:szCs w:val="20"/>
              </w:rPr>
              <w:t>Hal</w:t>
            </w:r>
          </w:p>
        </w:tc>
      </w:tr>
      <w:tr w:rsidR="002F3FC2" w:rsidRPr="0060629D" w14:paraId="0D3ED7AF" w14:textId="19778430" w:rsidTr="002F3FC2">
        <w:trPr>
          <w:trHeight w:val="322"/>
        </w:trPr>
        <w:tc>
          <w:tcPr>
            <w:tcW w:w="2856" w:type="dxa"/>
          </w:tcPr>
          <w:p w14:paraId="17A654B9" w14:textId="63A5B03B" w:rsidR="002F3FC2" w:rsidRDefault="002F3FC2" w:rsidP="002F3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60+ turnering</w:t>
            </w:r>
          </w:p>
        </w:tc>
        <w:tc>
          <w:tcPr>
            <w:tcW w:w="2496" w:type="dxa"/>
          </w:tcPr>
          <w:p w14:paraId="630D02AA" w14:textId="0B6A9034" w:rsidR="002F3FC2" w:rsidRDefault="002F3FC2" w:rsidP="002F3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november </w:t>
            </w:r>
          </w:p>
        </w:tc>
        <w:tc>
          <w:tcPr>
            <w:tcW w:w="2459" w:type="dxa"/>
          </w:tcPr>
          <w:p w14:paraId="052C1C36" w14:textId="20658D5E" w:rsidR="002F3FC2" w:rsidRDefault="002F3FC2" w:rsidP="002F3FC2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</w:tcPr>
          <w:p w14:paraId="1916E401" w14:textId="1E35C78B" w:rsidR="002F3FC2" w:rsidRPr="0060629D" w:rsidRDefault="002F3FC2" w:rsidP="002F3FC2">
            <w:r>
              <w:rPr>
                <w:sz w:val="20"/>
                <w:szCs w:val="20"/>
              </w:rPr>
              <w:t>Møns Hallerne</w:t>
            </w:r>
          </w:p>
        </w:tc>
      </w:tr>
      <w:tr w:rsidR="002F3FC2" w:rsidRPr="0060629D" w14:paraId="1AD1AABE" w14:textId="1034D66C" w:rsidTr="002F3FC2">
        <w:trPr>
          <w:trHeight w:val="322"/>
        </w:trPr>
        <w:tc>
          <w:tcPr>
            <w:tcW w:w="2856" w:type="dxa"/>
          </w:tcPr>
          <w:p w14:paraId="16C6B1FC" w14:textId="381C817E" w:rsidR="002F3FC2" w:rsidRDefault="002F3FC2" w:rsidP="002F3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Begynderturnering</w:t>
            </w:r>
          </w:p>
        </w:tc>
        <w:tc>
          <w:tcPr>
            <w:tcW w:w="2496" w:type="dxa"/>
          </w:tcPr>
          <w:p w14:paraId="5FA6DFBF" w14:textId="1E8E7996" w:rsidR="002F3FC2" w:rsidRDefault="002F3FC2" w:rsidP="002F3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november</w:t>
            </w:r>
          </w:p>
        </w:tc>
        <w:tc>
          <w:tcPr>
            <w:tcW w:w="2459" w:type="dxa"/>
          </w:tcPr>
          <w:p w14:paraId="1FE27C01" w14:textId="1FCBB38C" w:rsidR="002F3FC2" w:rsidRPr="00391BB4" w:rsidRDefault="002F3FC2" w:rsidP="002F3FC2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</w:tcPr>
          <w:p w14:paraId="5612A62E" w14:textId="2ED4E7C7" w:rsidR="002F3FC2" w:rsidRPr="0060629D" w:rsidRDefault="002F3FC2" w:rsidP="002F3FC2">
            <w:r>
              <w:rPr>
                <w:sz w:val="20"/>
                <w:szCs w:val="20"/>
              </w:rPr>
              <w:t>Holeby Hallen</w:t>
            </w:r>
          </w:p>
        </w:tc>
      </w:tr>
      <w:tr w:rsidR="002F3FC2" w:rsidRPr="0060629D" w14:paraId="0ADCBFFC" w14:textId="12F94BCB" w:rsidTr="002F3FC2">
        <w:trPr>
          <w:trHeight w:val="322"/>
        </w:trPr>
        <w:tc>
          <w:tcPr>
            <w:tcW w:w="2856" w:type="dxa"/>
          </w:tcPr>
          <w:p w14:paraId="7890081F" w14:textId="008850CF" w:rsidR="002F3FC2" w:rsidRDefault="00960C44" w:rsidP="002F3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Individuel ungdomsturnering</w:t>
            </w:r>
          </w:p>
        </w:tc>
        <w:tc>
          <w:tcPr>
            <w:tcW w:w="2496" w:type="dxa"/>
          </w:tcPr>
          <w:p w14:paraId="489489F1" w14:textId="301DC056" w:rsidR="002F3FC2" w:rsidRDefault="00631D77" w:rsidP="002F3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 november</w:t>
            </w:r>
          </w:p>
        </w:tc>
        <w:tc>
          <w:tcPr>
            <w:tcW w:w="2459" w:type="dxa"/>
          </w:tcPr>
          <w:p w14:paraId="057CC5FC" w14:textId="0F7724CE" w:rsidR="002F3FC2" w:rsidRPr="00391BB4" w:rsidRDefault="002F3FC2" w:rsidP="002F3FC2">
            <w:pPr>
              <w:rPr>
                <w:sz w:val="20"/>
                <w:szCs w:val="20"/>
              </w:rPr>
            </w:pPr>
            <w:r w:rsidRPr="00391BB4">
              <w:rPr>
                <w:sz w:val="20"/>
                <w:szCs w:val="20"/>
              </w:rPr>
              <w:t xml:space="preserve">U9 D </w:t>
            </w:r>
          </w:p>
          <w:p w14:paraId="1EC40973" w14:textId="77777777" w:rsidR="002F3FC2" w:rsidRPr="00391BB4" w:rsidRDefault="002F3FC2" w:rsidP="002F3FC2">
            <w:pPr>
              <w:rPr>
                <w:sz w:val="20"/>
                <w:szCs w:val="20"/>
              </w:rPr>
            </w:pPr>
            <w:r w:rsidRPr="00391BB4">
              <w:rPr>
                <w:sz w:val="20"/>
                <w:szCs w:val="20"/>
              </w:rPr>
              <w:t xml:space="preserve">U11 B, C, D </w:t>
            </w:r>
          </w:p>
          <w:p w14:paraId="61AB3D65" w14:textId="42CB7C2F" w:rsidR="002F3FC2" w:rsidRPr="003B0852" w:rsidRDefault="002F3FC2" w:rsidP="002F3FC2">
            <w:pPr>
              <w:rPr>
                <w:sz w:val="20"/>
                <w:szCs w:val="20"/>
              </w:rPr>
            </w:pPr>
            <w:r w:rsidRPr="003B0852">
              <w:rPr>
                <w:sz w:val="20"/>
                <w:szCs w:val="20"/>
              </w:rPr>
              <w:t>U13 B, C, D</w:t>
            </w:r>
          </w:p>
          <w:p w14:paraId="015F2383" w14:textId="240E960D" w:rsidR="002F3FC2" w:rsidRPr="003B0852" w:rsidRDefault="002F3FC2" w:rsidP="002F3FC2">
            <w:pPr>
              <w:rPr>
                <w:sz w:val="20"/>
                <w:szCs w:val="20"/>
              </w:rPr>
            </w:pPr>
            <w:r w:rsidRPr="003B0852">
              <w:rPr>
                <w:sz w:val="20"/>
                <w:szCs w:val="20"/>
              </w:rPr>
              <w:t xml:space="preserve">U15 B, C, D </w:t>
            </w:r>
          </w:p>
          <w:p w14:paraId="2F49419C" w14:textId="346C279F" w:rsidR="002F3FC2" w:rsidRPr="003B0852" w:rsidRDefault="002F3FC2" w:rsidP="002F3FC2">
            <w:pPr>
              <w:rPr>
                <w:sz w:val="20"/>
                <w:szCs w:val="20"/>
              </w:rPr>
            </w:pPr>
            <w:r w:rsidRPr="003B0852">
              <w:rPr>
                <w:sz w:val="20"/>
                <w:szCs w:val="20"/>
              </w:rPr>
              <w:t>U17</w:t>
            </w:r>
            <w:r>
              <w:rPr>
                <w:sz w:val="20"/>
                <w:szCs w:val="20"/>
              </w:rPr>
              <w:t>/U19</w:t>
            </w:r>
            <w:r w:rsidRPr="003B0852">
              <w:rPr>
                <w:sz w:val="20"/>
                <w:szCs w:val="20"/>
              </w:rPr>
              <w:t xml:space="preserve"> C</w:t>
            </w:r>
          </w:p>
        </w:tc>
        <w:tc>
          <w:tcPr>
            <w:tcW w:w="2220" w:type="dxa"/>
          </w:tcPr>
          <w:p w14:paraId="00DD6DF6" w14:textId="49D02738" w:rsidR="002F3FC2" w:rsidRPr="0060629D" w:rsidRDefault="002F3FC2" w:rsidP="002F3FC2">
            <w:r>
              <w:rPr>
                <w:sz w:val="20"/>
                <w:szCs w:val="20"/>
              </w:rPr>
              <w:t>Herlufsholm</w:t>
            </w:r>
          </w:p>
        </w:tc>
      </w:tr>
      <w:tr w:rsidR="002F3FC2" w:rsidRPr="0060629D" w14:paraId="29F26EB2" w14:textId="517D79AB" w:rsidTr="002F3FC2">
        <w:trPr>
          <w:trHeight w:val="322"/>
        </w:trPr>
        <w:tc>
          <w:tcPr>
            <w:tcW w:w="2856" w:type="dxa"/>
          </w:tcPr>
          <w:p w14:paraId="51BDCEB5" w14:textId="205C700B" w:rsidR="002F3FC2" w:rsidRDefault="002F3FC2" w:rsidP="002F3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60+ turnering</w:t>
            </w:r>
          </w:p>
        </w:tc>
        <w:tc>
          <w:tcPr>
            <w:tcW w:w="2496" w:type="dxa"/>
          </w:tcPr>
          <w:p w14:paraId="79AFDD60" w14:textId="040AC24F" w:rsidR="002F3FC2" w:rsidRDefault="002F3FC2" w:rsidP="002F3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29. november </w:t>
            </w:r>
          </w:p>
        </w:tc>
        <w:tc>
          <w:tcPr>
            <w:tcW w:w="2459" w:type="dxa"/>
          </w:tcPr>
          <w:p w14:paraId="6ACCB418" w14:textId="77777777" w:rsidR="002F3FC2" w:rsidRPr="000D73CE" w:rsidRDefault="002F3FC2" w:rsidP="002F3FC2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</w:tcPr>
          <w:p w14:paraId="55B170C2" w14:textId="133FA1F0" w:rsidR="002F3FC2" w:rsidRPr="0060629D" w:rsidRDefault="002F3FC2" w:rsidP="002F3FC2">
            <w:r>
              <w:rPr>
                <w:sz w:val="20"/>
                <w:szCs w:val="20"/>
              </w:rPr>
              <w:t>Herlufsholm</w:t>
            </w:r>
          </w:p>
        </w:tc>
      </w:tr>
      <w:tr w:rsidR="002F3FC2" w14:paraId="2AE3FC40" w14:textId="0B343767" w:rsidTr="002F3FC2">
        <w:trPr>
          <w:trHeight w:val="322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7481" w14:textId="3EDF9E53" w:rsidR="002F3FC2" w:rsidRPr="00E94D71" w:rsidRDefault="002F3FC2" w:rsidP="002F3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Begynderturnering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3063" w14:textId="4A9CF4C2" w:rsidR="002F3FC2" w:rsidRDefault="002F3FC2" w:rsidP="002F3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januar   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1104B" w14:textId="16B919EF" w:rsidR="002F3FC2" w:rsidRPr="00394045" w:rsidRDefault="002F3FC2" w:rsidP="002F3FC2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</w:tcPr>
          <w:p w14:paraId="6D3E1B45" w14:textId="5AE5837E" w:rsidR="002F3FC2" w:rsidRDefault="002F3FC2" w:rsidP="002F3FC2">
            <w:r>
              <w:rPr>
                <w:sz w:val="20"/>
                <w:szCs w:val="20"/>
              </w:rPr>
              <w:t>Herlufsholm</w:t>
            </w:r>
          </w:p>
        </w:tc>
      </w:tr>
      <w:tr w:rsidR="002F3FC2" w14:paraId="395B8839" w14:textId="2AE69C94" w:rsidTr="002F3FC2">
        <w:trPr>
          <w:trHeight w:val="322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F0A8" w14:textId="78F24896" w:rsidR="002F3FC2" w:rsidRDefault="002F3FC2" w:rsidP="002F3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60+ turnering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027F" w14:textId="1CF42014" w:rsidR="002F3FC2" w:rsidRDefault="00631D77" w:rsidP="002F3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januar 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9516" w14:textId="77777777" w:rsidR="002F3FC2" w:rsidRPr="000D73CE" w:rsidRDefault="002F3FC2" w:rsidP="002F3FC2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</w:tcPr>
          <w:p w14:paraId="6C11A1D9" w14:textId="7B7AE8A1" w:rsidR="002F3FC2" w:rsidRDefault="002F3FC2" w:rsidP="002F3FC2">
            <w:r>
              <w:rPr>
                <w:sz w:val="20"/>
                <w:szCs w:val="20"/>
              </w:rPr>
              <w:t>Eskilstrup</w:t>
            </w:r>
          </w:p>
        </w:tc>
      </w:tr>
      <w:tr w:rsidR="002F3FC2" w:rsidRPr="00E94D71" w14:paraId="07BC7327" w14:textId="353B70C9" w:rsidTr="002F3FC2">
        <w:trPr>
          <w:trHeight w:val="322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C4D5" w14:textId="799F8BEC" w:rsidR="002F3FC2" w:rsidRPr="00E94D71" w:rsidRDefault="00F82306" w:rsidP="002F3FC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Landsdelmester</w:t>
            </w:r>
            <w:proofErr w:type="spellEnd"/>
            <w:r w:rsidR="002F3FC2">
              <w:rPr>
                <w:sz w:val="20"/>
                <w:szCs w:val="20"/>
              </w:rPr>
              <w:t xml:space="preserve"> og DGI Midt- og Vestsjælland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D5DA" w14:textId="4EA07727" w:rsidR="002F3FC2" w:rsidRPr="00E94D71" w:rsidRDefault="00631D77" w:rsidP="002F3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19. og 20. januar 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D1B95" w14:textId="484C7FA7" w:rsidR="002F3FC2" w:rsidRPr="003B0852" w:rsidRDefault="002F3FC2" w:rsidP="002F3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B, C D</w:t>
            </w:r>
          </w:p>
        </w:tc>
        <w:tc>
          <w:tcPr>
            <w:tcW w:w="2220" w:type="dxa"/>
          </w:tcPr>
          <w:p w14:paraId="44629215" w14:textId="148AF8E9" w:rsidR="002F3FC2" w:rsidRPr="00E94D71" w:rsidRDefault="002F3FC2" w:rsidP="002F3FC2">
            <w:r>
              <w:rPr>
                <w:sz w:val="20"/>
                <w:szCs w:val="20"/>
              </w:rPr>
              <w:t>Sjælland</w:t>
            </w:r>
          </w:p>
        </w:tc>
      </w:tr>
      <w:tr w:rsidR="002F3FC2" w:rsidRPr="00E94D71" w14:paraId="55C1067A" w14:textId="327BCED9" w:rsidTr="002F3FC2">
        <w:trPr>
          <w:trHeight w:val="322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D302" w14:textId="07372822" w:rsidR="002F3FC2" w:rsidRPr="00E94D71" w:rsidRDefault="002F3FC2" w:rsidP="002F3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Individuel ungdomsturnering for U11 og U13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EDBA7" w14:textId="6F51F809" w:rsidR="002F3FC2" w:rsidRPr="0047771A" w:rsidRDefault="002F3FC2" w:rsidP="002F3FC2">
            <w:pPr>
              <w:pStyle w:val="Listeafsnit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47771A">
              <w:rPr>
                <w:sz w:val="20"/>
                <w:szCs w:val="20"/>
              </w:rPr>
              <w:t>februar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6D8D" w14:textId="421AE057" w:rsidR="002F3FC2" w:rsidRPr="000D73CE" w:rsidRDefault="002F3FC2" w:rsidP="002F3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U11</w:t>
            </w:r>
            <w:r w:rsidRPr="000D73CE">
              <w:rPr>
                <w:sz w:val="20"/>
                <w:szCs w:val="20"/>
              </w:rPr>
              <w:t xml:space="preserve"> C, D</w:t>
            </w:r>
          </w:p>
          <w:p w14:paraId="1BAD0872" w14:textId="7162D711" w:rsidR="002F3FC2" w:rsidRPr="00167C99" w:rsidRDefault="002F3FC2" w:rsidP="002F3FC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U13</w:t>
            </w:r>
            <w:r w:rsidRPr="000D73CE">
              <w:rPr>
                <w:sz w:val="20"/>
                <w:szCs w:val="20"/>
              </w:rPr>
              <w:t xml:space="preserve"> B, C, D </w:t>
            </w:r>
          </w:p>
        </w:tc>
        <w:tc>
          <w:tcPr>
            <w:tcW w:w="2220" w:type="dxa"/>
          </w:tcPr>
          <w:p w14:paraId="52BB2A41" w14:textId="7150EE21" w:rsidR="002F3FC2" w:rsidRPr="00E94D71" w:rsidRDefault="002F3FC2" w:rsidP="002F3FC2">
            <w:r>
              <w:rPr>
                <w:sz w:val="20"/>
                <w:szCs w:val="20"/>
              </w:rPr>
              <w:t>Nørre Alslev</w:t>
            </w:r>
          </w:p>
        </w:tc>
      </w:tr>
      <w:tr w:rsidR="002F3FC2" w:rsidRPr="00E94D71" w14:paraId="71DF851A" w14:textId="48CC651E" w:rsidTr="002F3FC2">
        <w:trPr>
          <w:trHeight w:val="322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09CB" w14:textId="39BFA0BF" w:rsidR="002F3FC2" w:rsidRDefault="002F3FC2" w:rsidP="002F3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Begynderturnering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9813" w14:textId="037D3CA6" w:rsidR="002F3FC2" w:rsidRPr="007B29F0" w:rsidRDefault="002F3FC2" w:rsidP="002F3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februar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D6E2" w14:textId="6B4E2277" w:rsidR="002F3FC2" w:rsidRPr="00394045" w:rsidRDefault="002F3FC2" w:rsidP="002F3FC2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</w:tcPr>
          <w:p w14:paraId="645016EC" w14:textId="6F8C5291" w:rsidR="002F3FC2" w:rsidRPr="00E94D71" w:rsidRDefault="002F3FC2" w:rsidP="002F3FC2">
            <w:r>
              <w:rPr>
                <w:sz w:val="20"/>
                <w:szCs w:val="20"/>
              </w:rPr>
              <w:t>Faxe</w:t>
            </w:r>
          </w:p>
        </w:tc>
      </w:tr>
      <w:tr w:rsidR="002F3FC2" w:rsidRPr="00060AA7" w14:paraId="47E1BA5B" w14:textId="75488806" w:rsidTr="002F3FC2">
        <w:trPr>
          <w:trHeight w:val="322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E2F2C" w14:textId="4F188487" w:rsidR="002F3FC2" w:rsidRDefault="00181C45" w:rsidP="002F3FC2">
            <w:pPr>
              <w:rPr>
                <w:sz w:val="20"/>
                <w:szCs w:val="20"/>
              </w:rPr>
            </w:pPr>
            <w:r w:rsidRPr="00181C45">
              <w:rPr>
                <w:sz w:val="20"/>
                <w:szCs w:val="20"/>
              </w:rPr>
              <w:t>Individuel ungdomsturnering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4960F" w14:textId="1F9AB84C" w:rsidR="002F3FC2" w:rsidRDefault="00631D77" w:rsidP="002F3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 februar 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B7FB" w14:textId="77777777" w:rsidR="002F3FC2" w:rsidRPr="0047771A" w:rsidRDefault="002F3FC2" w:rsidP="002F3FC2">
            <w:pPr>
              <w:rPr>
                <w:sz w:val="20"/>
                <w:szCs w:val="20"/>
              </w:rPr>
            </w:pPr>
            <w:r w:rsidRPr="0047771A">
              <w:rPr>
                <w:sz w:val="20"/>
                <w:szCs w:val="20"/>
              </w:rPr>
              <w:t xml:space="preserve">U9 D </w:t>
            </w:r>
          </w:p>
          <w:p w14:paraId="4A17D267" w14:textId="3B15EDB8" w:rsidR="002F3FC2" w:rsidRPr="0047771A" w:rsidRDefault="002F3FC2" w:rsidP="002F3FC2">
            <w:pPr>
              <w:rPr>
                <w:sz w:val="20"/>
                <w:szCs w:val="20"/>
              </w:rPr>
            </w:pPr>
            <w:r w:rsidRPr="0047771A">
              <w:rPr>
                <w:sz w:val="20"/>
                <w:szCs w:val="20"/>
              </w:rPr>
              <w:t xml:space="preserve">U11 B, C, D </w:t>
            </w:r>
          </w:p>
          <w:p w14:paraId="0EEF986E" w14:textId="08560974" w:rsidR="002F3FC2" w:rsidRPr="0047771A" w:rsidRDefault="002F3FC2" w:rsidP="002F3FC2">
            <w:pPr>
              <w:rPr>
                <w:sz w:val="20"/>
                <w:szCs w:val="20"/>
              </w:rPr>
            </w:pPr>
            <w:r w:rsidRPr="0047771A">
              <w:rPr>
                <w:sz w:val="20"/>
                <w:szCs w:val="20"/>
              </w:rPr>
              <w:t>U13 B, C, D</w:t>
            </w:r>
          </w:p>
          <w:p w14:paraId="18B773BA" w14:textId="5480FFA5" w:rsidR="002F3FC2" w:rsidRPr="00B7628A" w:rsidRDefault="002F3FC2" w:rsidP="002F3FC2">
            <w:pPr>
              <w:rPr>
                <w:sz w:val="20"/>
                <w:szCs w:val="20"/>
              </w:rPr>
            </w:pPr>
            <w:r w:rsidRPr="00B7628A">
              <w:rPr>
                <w:sz w:val="20"/>
                <w:szCs w:val="20"/>
              </w:rPr>
              <w:t xml:space="preserve">U15 B, C, D </w:t>
            </w:r>
          </w:p>
          <w:p w14:paraId="655D8694" w14:textId="5E0395EF" w:rsidR="002F3FC2" w:rsidRPr="00631D77" w:rsidRDefault="002F3FC2" w:rsidP="002F3FC2">
            <w:pPr>
              <w:rPr>
                <w:sz w:val="20"/>
                <w:szCs w:val="20"/>
              </w:rPr>
            </w:pPr>
            <w:r w:rsidRPr="00631D77">
              <w:rPr>
                <w:sz w:val="20"/>
                <w:szCs w:val="20"/>
              </w:rPr>
              <w:t>U17/U19 B, C</w:t>
            </w:r>
          </w:p>
        </w:tc>
        <w:tc>
          <w:tcPr>
            <w:tcW w:w="2220" w:type="dxa"/>
          </w:tcPr>
          <w:p w14:paraId="7A97380D" w14:textId="52A90E59" w:rsidR="002F3FC2" w:rsidRPr="00060AA7" w:rsidRDefault="002F3FC2" w:rsidP="002F3FC2">
            <w:proofErr w:type="spellStart"/>
            <w:r>
              <w:rPr>
                <w:sz w:val="20"/>
                <w:szCs w:val="20"/>
                <w:lang w:val="en-US"/>
              </w:rPr>
              <w:t>Herlufsholm</w:t>
            </w:r>
            <w:proofErr w:type="spellEnd"/>
          </w:p>
        </w:tc>
      </w:tr>
      <w:tr w:rsidR="002F3FC2" w:rsidRPr="00060AA7" w14:paraId="7E68E085" w14:textId="3A9840DA" w:rsidTr="002F3FC2">
        <w:trPr>
          <w:trHeight w:val="322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41A9" w14:textId="1BEE18B0" w:rsidR="002F3FC2" w:rsidRDefault="002F3FC2" w:rsidP="002F3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Begynderturnering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B33B" w14:textId="28FA752D" w:rsidR="002F3FC2" w:rsidRDefault="00631D77" w:rsidP="002F3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 februar 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B92C" w14:textId="77777777" w:rsidR="002F3FC2" w:rsidRPr="002F3FC2" w:rsidRDefault="002F3FC2" w:rsidP="002F3FC2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</w:tcPr>
          <w:p w14:paraId="7DFCC0D6" w14:textId="7CFA650D" w:rsidR="002F3FC2" w:rsidRPr="002F3FC2" w:rsidRDefault="002F3FC2" w:rsidP="002F3FC2">
            <w:pPr>
              <w:rPr>
                <w:sz w:val="20"/>
              </w:rPr>
            </w:pPr>
            <w:r w:rsidRPr="002F3FC2">
              <w:rPr>
                <w:sz w:val="20"/>
              </w:rPr>
              <w:t>Toreby-Sundby</w:t>
            </w:r>
          </w:p>
        </w:tc>
      </w:tr>
      <w:tr w:rsidR="002F3FC2" w:rsidRPr="00E94D71" w14:paraId="17E73BED" w14:textId="6E12BC36" w:rsidTr="002F3FC2">
        <w:trPr>
          <w:trHeight w:val="322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25FBE" w14:textId="100AD626" w:rsidR="002F3FC2" w:rsidRPr="00E94D71" w:rsidRDefault="002F3FC2" w:rsidP="002F3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60+ turnering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EBAA" w14:textId="2168BAA3" w:rsidR="002F3FC2" w:rsidRDefault="00631D77" w:rsidP="002F3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20. februar 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CB52" w14:textId="77777777" w:rsidR="002F3FC2" w:rsidRPr="00B62A90" w:rsidRDefault="002F3FC2" w:rsidP="002F3FC2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</w:tcPr>
          <w:p w14:paraId="5FCB5129" w14:textId="15F58151" w:rsidR="002F3FC2" w:rsidRPr="00E94D71" w:rsidRDefault="002F3FC2" w:rsidP="002F3FC2">
            <w:r>
              <w:rPr>
                <w:sz w:val="20"/>
                <w:szCs w:val="20"/>
              </w:rPr>
              <w:t>Køge</w:t>
            </w:r>
          </w:p>
        </w:tc>
      </w:tr>
      <w:tr w:rsidR="002F3FC2" w14:paraId="2E6BC12A" w14:textId="066EB7BA" w:rsidTr="002F3FC2">
        <w:trPr>
          <w:trHeight w:val="322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2A381" w14:textId="19B70B39" w:rsidR="002F3FC2" w:rsidRPr="00E94D71" w:rsidRDefault="00181C45" w:rsidP="002F3FC2">
            <w:pPr>
              <w:rPr>
                <w:sz w:val="20"/>
                <w:szCs w:val="20"/>
              </w:rPr>
            </w:pPr>
            <w:r w:rsidRPr="00181C45">
              <w:rPr>
                <w:sz w:val="20"/>
                <w:szCs w:val="20"/>
              </w:rPr>
              <w:t>Individuel ungdomsturnering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4C61" w14:textId="56EB43D3" w:rsidR="002F3FC2" w:rsidRDefault="00631D77" w:rsidP="002F3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marts 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E7C7" w14:textId="37A481B6" w:rsidR="002F3FC2" w:rsidRPr="00F2494A" w:rsidRDefault="002F3FC2" w:rsidP="002F3FC2">
            <w:pPr>
              <w:rPr>
                <w:sz w:val="20"/>
                <w:szCs w:val="20"/>
              </w:rPr>
            </w:pPr>
            <w:r w:rsidRPr="00F2494A">
              <w:rPr>
                <w:sz w:val="20"/>
                <w:szCs w:val="20"/>
              </w:rPr>
              <w:t xml:space="preserve">U9 D </w:t>
            </w:r>
          </w:p>
          <w:p w14:paraId="20FD7C29" w14:textId="10449A19" w:rsidR="002F3FC2" w:rsidRPr="00F2494A" w:rsidRDefault="002F3FC2" w:rsidP="002F3FC2">
            <w:pPr>
              <w:rPr>
                <w:sz w:val="20"/>
                <w:szCs w:val="20"/>
              </w:rPr>
            </w:pPr>
            <w:r w:rsidRPr="00F2494A">
              <w:rPr>
                <w:sz w:val="20"/>
                <w:szCs w:val="20"/>
              </w:rPr>
              <w:t xml:space="preserve">U11 C, D </w:t>
            </w:r>
          </w:p>
          <w:p w14:paraId="3790F395" w14:textId="70584697" w:rsidR="002F3FC2" w:rsidRPr="009F650E" w:rsidRDefault="002F3FC2" w:rsidP="002F3FC2">
            <w:pPr>
              <w:rPr>
                <w:sz w:val="20"/>
                <w:szCs w:val="20"/>
              </w:rPr>
            </w:pPr>
            <w:r w:rsidRPr="009F650E">
              <w:rPr>
                <w:sz w:val="20"/>
                <w:szCs w:val="20"/>
              </w:rPr>
              <w:t>U13 B, C, D</w:t>
            </w:r>
          </w:p>
          <w:p w14:paraId="1EE8F645" w14:textId="482E97B6" w:rsidR="002F3FC2" w:rsidRPr="003B0852" w:rsidRDefault="002F3FC2" w:rsidP="002F3FC2">
            <w:pPr>
              <w:rPr>
                <w:sz w:val="20"/>
                <w:szCs w:val="20"/>
              </w:rPr>
            </w:pPr>
            <w:r w:rsidRPr="009F650E">
              <w:rPr>
                <w:sz w:val="20"/>
                <w:szCs w:val="20"/>
              </w:rPr>
              <w:t xml:space="preserve">U15 C, D </w:t>
            </w:r>
          </w:p>
        </w:tc>
        <w:tc>
          <w:tcPr>
            <w:tcW w:w="2220" w:type="dxa"/>
          </w:tcPr>
          <w:p w14:paraId="608B0FFE" w14:textId="51F170AB" w:rsidR="002F3FC2" w:rsidRDefault="002F3FC2" w:rsidP="002F3FC2">
            <w:r>
              <w:rPr>
                <w:sz w:val="20"/>
                <w:szCs w:val="20"/>
              </w:rPr>
              <w:t xml:space="preserve">Herlufmagle </w:t>
            </w:r>
          </w:p>
        </w:tc>
      </w:tr>
      <w:tr w:rsidR="002F3FC2" w14:paraId="05166393" w14:textId="6278C1CC" w:rsidTr="00CE242C">
        <w:trPr>
          <w:trHeight w:val="322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32F5" w14:textId="4B87E62E" w:rsidR="002F3FC2" w:rsidRDefault="002F3FC2" w:rsidP="002F3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60+ turnering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E4E1" w14:textId="419BF27E" w:rsidR="002F3FC2" w:rsidRDefault="00631D77" w:rsidP="002F3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 marts 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A5998" w14:textId="77777777" w:rsidR="002F3FC2" w:rsidRPr="003851DD" w:rsidRDefault="002F3FC2" w:rsidP="002F3FC2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</w:tcPr>
          <w:p w14:paraId="4DAFA426" w14:textId="557A2BE9" w:rsidR="002F3FC2" w:rsidRDefault="005426E7" w:rsidP="002F3FC2">
            <w:r>
              <w:rPr>
                <w:sz w:val="20"/>
                <w:szCs w:val="20"/>
              </w:rPr>
              <w:t>Maribo</w:t>
            </w:r>
          </w:p>
        </w:tc>
      </w:tr>
      <w:tr w:rsidR="007D29AE" w14:paraId="5F4731D8" w14:textId="36E7A0FA" w:rsidTr="00CE242C">
        <w:trPr>
          <w:trHeight w:val="322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B70C" w14:textId="293BA86A" w:rsidR="007D29AE" w:rsidRDefault="007D29AE" w:rsidP="007D29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Begynderturnering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2D7E" w14:textId="70B8C05F" w:rsidR="007D29AE" w:rsidRDefault="007D29AE" w:rsidP="007D29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 marts 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2DDFE" w14:textId="0B25B1EB" w:rsidR="007D29AE" w:rsidRPr="00394045" w:rsidRDefault="007D29AE" w:rsidP="007D29AE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</w:tcPr>
          <w:p w14:paraId="6F1779F3" w14:textId="72AE4507" w:rsidR="007D29AE" w:rsidRDefault="007D29AE" w:rsidP="007D29AE">
            <w:r>
              <w:rPr>
                <w:sz w:val="20"/>
                <w:szCs w:val="20"/>
              </w:rPr>
              <w:t>Grønbro Hallen, Sandved</w:t>
            </w:r>
          </w:p>
        </w:tc>
      </w:tr>
    </w:tbl>
    <w:p w14:paraId="548D7156" w14:textId="77777777" w:rsidR="00552C83" w:rsidRDefault="00552C83" w:rsidP="00552C83">
      <w:pPr>
        <w:rPr>
          <w:rFonts w:ascii="Arial" w:hAnsi="Arial" w:cs="Arial"/>
          <w:sz w:val="28"/>
          <w:szCs w:val="28"/>
        </w:rPr>
      </w:pPr>
    </w:p>
    <w:p w14:paraId="46167A70" w14:textId="6CA5138D" w:rsidR="00552C83" w:rsidRPr="009F650E" w:rsidRDefault="002F3FC2" w:rsidP="00552C83">
      <w:pPr>
        <w:rPr>
          <w:rFonts w:cs="Arial"/>
          <w:b/>
          <w:sz w:val="28"/>
          <w:szCs w:val="36"/>
        </w:rPr>
      </w:pPr>
      <w:r>
        <w:rPr>
          <w:rFonts w:cs="Arial"/>
          <w:b/>
          <w:sz w:val="28"/>
          <w:szCs w:val="36"/>
        </w:rPr>
        <w:t>Holdt</w:t>
      </w:r>
      <w:r w:rsidR="00552C83" w:rsidRPr="009F650E">
        <w:rPr>
          <w:rFonts w:cs="Arial"/>
          <w:b/>
          <w:sz w:val="28"/>
          <w:szCs w:val="36"/>
        </w:rPr>
        <w:t>urnering</w:t>
      </w:r>
    </w:p>
    <w:p w14:paraId="7F979CFF" w14:textId="77777777" w:rsidR="00552C83" w:rsidRPr="00B65CFC" w:rsidRDefault="00552C83" w:rsidP="00552C83">
      <w:pPr>
        <w:rPr>
          <w:rFonts w:cs="Arial"/>
          <w:sz w:val="20"/>
          <w:szCs w:val="20"/>
        </w:rPr>
      </w:pPr>
      <w:r w:rsidRPr="00B65CFC">
        <w:rPr>
          <w:rFonts w:cs="Arial"/>
          <w:sz w:val="20"/>
          <w:szCs w:val="20"/>
        </w:rPr>
        <w:t xml:space="preserve"> </w:t>
      </w:r>
    </w:p>
    <w:tbl>
      <w:tblPr>
        <w:tblW w:w="6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678"/>
      </w:tblGrid>
      <w:tr w:rsidR="00B7628A" w:rsidRPr="00180ED8" w14:paraId="75D75986" w14:textId="77777777" w:rsidTr="00B7628A">
        <w:trPr>
          <w:trHeight w:val="340"/>
        </w:trPr>
        <w:tc>
          <w:tcPr>
            <w:tcW w:w="2093" w:type="dxa"/>
            <w:vAlign w:val="center"/>
          </w:tcPr>
          <w:p w14:paraId="766EEA41" w14:textId="77777777" w:rsidR="00B7628A" w:rsidRPr="00180ED8" w:rsidRDefault="00B7628A" w:rsidP="00ED4209">
            <w:pPr>
              <w:rPr>
                <w:rFonts w:cs="Arial"/>
                <w:b/>
                <w:sz w:val="20"/>
                <w:szCs w:val="20"/>
              </w:rPr>
            </w:pPr>
            <w:r w:rsidRPr="00180ED8">
              <w:rPr>
                <w:rFonts w:cs="Arial"/>
                <w:b/>
                <w:sz w:val="20"/>
                <w:szCs w:val="20"/>
              </w:rPr>
              <w:t>Start dato</w:t>
            </w:r>
          </w:p>
        </w:tc>
        <w:tc>
          <w:tcPr>
            <w:tcW w:w="4678" w:type="dxa"/>
            <w:vAlign w:val="center"/>
          </w:tcPr>
          <w:p w14:paraId="181DB720" w14:textId="77777777" w:rsidR="00B7628A" w:rsidRPr="00180ED8" w:rsidRDefault="00B7628A" w:rsidP="00ED4209">
            <w:pPr>
              <w:rPr>
                <w:rFonts w:cs="Arial"/>
                <w:b/>
                <w:sz w:val="20"/>
                <w:szCs w:val="20"/>
              </w:rPr>
            </w:pPr>
            <w:r w:rsidRPr="00180ED8">
              <w:rPr>
                <w:rFonts w:cs="Arial"/>
                <w:b/>
                <w:sz w:val="20"/>
                <w:szCs w:val="20"/>
              </w:rPr>
              <w:t>Navn</w:t>
            </w:r>
          </w:p>
        </w:tc>
      </w:tr>
      <w:tr w:rsidR="00B7628A" w:rsidRPr="00180ED8" w14:paraId="576F2E89" w14:textId="77777777" w:rsidTr="00B7628A">
        <w:trPr>
          <w:trHeight w:val="340"/>
        </w:trPr>
        <w:tc>
          <w:tcPr>
            <w:tcW w:w="2093" w:type="dxa"/>
            <w:vAlign w:val="center"/>
          </w:tcPr>
          <w:p w14:paraId="6192550D" w14:textId="35084C9E" w:rsidR="00B7628A" w:rsidRPr="00180ED8" w:rsidRDefault="00B7628A" w:rsidP="0047771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2018/19</w:t>
            </w:r>
          </w:p>
        </w:tc>
        <w:tc>
          <w:tcPr>
            <w:tcW w:w="4678" w:type="dxa"/>
            <w:vAlign w:val="center"/>
          </w:tcPr>
          <w:p w14:paraId="45D5B8CD" w14:textId="03179915" w:rsidR="00B7628A" w:rsidRPr="00180ED8" w:rsidRDefault="00B7628A" w:rsidP="009F650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Lokal holdturnering for motionister over 17 år</w:t>
            </w:r>
          </w:p>
        </w:tc>
      </w:tr>
      <w:tr w:rsidR="00B7628A" w:rsidRPr="00180ED8" w14:paraId="5BA512D8" w14:textId="77777777" w:rsidTr="00B7628A">
        <w:trPr>
          <w:trHeight w:val="340"/>
        </w:trPr>
        <w:tc>
          <w:tcPr>
            <w:tcW w:w="2093" w:type="dxa"/>
            <w:vAlign w:val="center"/>
          </w:tcPr>
          <w:p w14:paraId="2D40A734" w14:textId="37B63408" w:rsidR="00B7628A" w:rsidRPr="00180ED8" w:rsidRDefault="00B7628A" w:rsidP="0047771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2018/19</w:t>
            </w:r>
          </w:p>
        </w:tc>
        <w:tc>
          <w:tcPr>
            <w:tcW w:w="4678" w:type="dxa"/>
            <w:vAlign w:val="center"/>
          </w:tcPr>
          <w:p w14:paraId="245B3E80" w14:textId="66D0D39D" w:rsidR="00B7628A" w:rsidRPr="00180ED8" w:rsidRDefault="00B7628A" w:rsidP="00ED420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Fælles holdturnering for ungdom på hele Sjælland, samarbejde mellem DGI Badminton og Kredsen. </w:t>
            </w:r>
          </w:p>
        </w:tc>
      </w:tr>
      <w:tr w:rsidR="00B7628A" w:rsidRPr="00180ED8" w14:paraId="36E8A1A5" w14:textId="77777777" w:rsidTr="00B7628A">
        <w:trPr>
          <w:trHeight w:val="340"/>
        </w:trPr>
        <w:tc>
          <w:tcPr>
            <w:tcW w:w="2093" w:type="dxa"/>
            <w:vAlign w:val="center"/>
          </w:tcPr>
          <w:p w14:paraId="280E7BE6" w14:textId="57AEC059" w:rsidR="00B7628A" w:rsidRPr="00180ED8" w:rsidRDefault="00B7628A" w:rsidP="00ED420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2018/19</w:t>
            </w:r>
          </w:p>
        </w:tc>
        <w:tc>
          <w:tcPr>
            <w:tcW w:w="4678" w:type="dxa"/>
            <w:vAlign w:val="center"/>
          </w:tcPr>
          <w:p w14:paraId="4EB3E08C" w14:textId="372130D1" w:rsidR="00B7628A" w:rsidRDefault="00B7628A" w:rsidP="009F650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Fælles holdturnering for veteran på hele Sjælland, samarbejde mellem DGI Badminton og Kredsen.</w:t>
            </w:r>
          </w:p>
        </w:tc>
      </w:tr>
    </w:tbl>
    <w:p w14:paraId="5F591DD3" w14:textId="77777777" w:rsidR="00552C83" w:rsidRDefault="00552C83" w:rsidP="00552C83">
      <w:pPr>
        <w:rPr>
          <w:rFonts w:cs="Arial"/>
          <w:sz w:val="20"/>
          <w:szCs w:val="20"/>
        </w:rPr>
      </w:pPr>
    </w:p>
    <w:p w14:paraId="78DA229B" w14:textId="77777777" w:rsidR="00552C83" w:rsidRDefault="00552C83" w:rsidP="00552C83">
      <w:pPr>
        <w:rPr>
          <w:rFonts w:cs="Arial"/>
          <w:sz w:val="20"/>
          <w:szCs w:val="20"/>
        </w:rPr>
      </w:pPr>
    </w:p>
    <w:p w14:paraId="636E9748" w14:textId="77777777" w:rsidR="00552C83" w:rsidRPr="009F650E" w:rsidRDefault="00552C83" w:rsidP="00552C83">
      <w:pPr>
        <w:rPr>
          <w:rFonts w:cs="Arial"/>
          <w:b/>
          <w:sz w:val="28"/>
          <w:szCs w:val="36"/>
        </w:rPr>
      </w:pPr>
      <w:r w:rsidRPr="009F650E">
        <w:rPr>
          <w:rFonts w:cs="Arial"/>
          <w:b/>
          <w:sz w:val="28"/>
          <w:szCs w:val="36"/>
        </w:rPr>
        <w:t>Skole/Lejre</w:t>
      </w:r>
    </w:p>
    <w:p w14:paraId="24AE927B" w14:textId="77777777" w:rsidR="00552C83" w:rsidRDefault="00552C83" w:rsidP="00552C83">
      <w:pPr>
        <w:rPr>
          <w:rFonts w:cs="Arial"/>
          <w:b/>
          <w:sz w:val="20"/>
          <w:szCs w:val="20"/>
        </w:rPr>
      </w:pPr>
    </w:p>
    <w:tbl>
      <w:tblPr>
        <w:tblW w:w="6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678"/>
      </w:tblGrid>
      <w:tr w:rsidR="00B7628A" w:rsidRPr="00180ED8" w14:paraId="1058BEC2" w14:textId="77777777" w:rsidTr="00B7628A">
        <w:trPr>
          <w:trHeight w:val="340"/>
        </w:trPr>
        <w:tc>
          <w:tcPr>
            <w:tcW w:w="2093" w:type="dxa"/>
            <w:vAlign w:val="center"/>
          </w:tcPr>
          <w:p w14:paraId="315D11AA" w14:textId="363E90FC" w:rsidR="00B7628A" w:rsidRPr="00180ED8" w:rsidRDefault="00B7628A" w:rsidP="00ED4209">
            <w:pPr>
              <w:rPr>
                <w:rFonts w:cs="Arial"/>
                <w:b/>
                <w:sz w:val="20"/>
                <w:szCs w:val="20"/>
              </w:rPr>
            </w:pPr>
            <w:r w:rsidRPr="00B65CFC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Dato</w:t>
            </w:r>
          </w:p>
        </w:tc>
        <w:tc>
          <w:tcPr>
            <w:tcW w:w="4678" w:type="dxa"/>
            <w:vAlign w:val="center"/>
          </w:tcPr>
          <w:p w14:paraId="5A7B634C" w14:textId="77777777" w:rsidR="00B7628A" w:rsidRPr="00180ED8" w:rsidRDefault="00B7628A" w:rsidP="00ED4209">
            <w:pPr>
              <w:rPr>
                <w:rFonts w:cs="Arial"/>
                <w:b/>
                <w:sz w:val="20"/>
                <w:szCs w:val="20"/>
              </w:rPr>
            </w:pPr>
            <w:r w:rsidRPr="00180ED8">
              <w:rPr>
                <w:rFonts w:cs="Arial"/>
                <w:b/>
                <w:sz w:val="20"/>
                <w:szCs w:val="20"/>
              </w:rPr>
              <w:t>Navn</w:t>
            </w:r>
          </w:p>
        </w:tc>
      </w:tr>
      <w:tr w:rsidR="00B7628A" w:rsidRPr="00180ED8" w14:paraId="71D457C1" w14:textId="77777777" w:rsidTr="00B7628A">
        <w:trPr>
          <w:trHeight w:val="340"/>
        </w:trPr>
        <w:tc>
          <w:tcPr>
            <w:tcW w:w="2093" w:type="dxa"/>
            <w:vAlign w:val="center"/>
          </w:tcPr>
          <w:p w14:paraId="4A115893" w14:textId="1BD593D9" w:rsidR="00B7628A" w:rsidRPr="00180ED8" w:rsidRDefault="00B7628A" w:rsidP="00ED420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2019</w:t>
            </w:r>
          </w:p>
        </w:tc>
        <w:tc>
          <w:tcPr>
            <w:tcW w:w="4678" w:type="dxa"/>
            <w:vAlign w:val="center"/>
          </w:tcPr>
          <w:p w14:paraId="167FD86C" w14:textId="77777777" w:rsidR="00B7628A" w:rsidRDefault="00B7628A" w:rsidP="00ED4209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BadmintonCamp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i sommerferien </w:t>
            </w:r>
          </w:p>
        </w:tc>
      </w:tr>
      <w:tr w:rsidR="00B7628A" w:rsidRPr="00180ED8" w14:paraId="75163B68" w14:textId="77777777" w:rsidTr="00B7628A">
        <w:trPr>
          <w:trHeight w:val="340"/>
        </w:trPr>
        <w:tc>
          <w:tcPr>
            <w:tcW w:w="2093" w:type="dxa"/>
            <w:vAlign w:val="center"/>
          </w:tcPr>
          <w:p w14:paraId="6BC36501" w14:textId="07C69207" w:rsidR="00B7628A" w:rsidRDefault="00B7628A" w:rsidP="00ED42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4206B792" w14:textId="55743110" w:rsidR="00B7628A" w:rsidRDefault="00B7628A" w:rsidP="008002A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Badmintonskoler </w:t>
            </w:r>
          </w:p>
        </w:tc>
      </w:tr>
    </w:tbl>
    <w:p w14:paraId="25CBD58E" w14:textId="77777777" w:rsidR="00552C83" w:rsidRDefault="00552C83" w:rsidP="00552C83">
      <w:pPr>
        <w:rPr>
          <w:rFonts w:ascii="FedraSans-Bold" w:hAnsi="FedraSans-Bold" w:cs="Arial"/>
          <w:sz w:val="36"/>
          <w:szCs w:val="36"/>
        </w:rPr>
      </w:pPr>
    </w:p>
    <w:p w14:paraId="2D5AB90E" w14:textId="63D5FB5A" w:rsidR="00BF1EA6" w:rsidRPr="009F650E" w:rsidRDefault="00BF1EA6" w:rsidP="00BF1EA6">
      <w:pPr>
        <w:rPr>
          <w:rFonts w:cs="Arial"/>
          <w:b/>
          <w:sz w:val="28"/>
          <w:szCs w:val="36"/>
        </w:rPr>
      </w:pPr>
      <w:r w:rsidRPr="009F650E">
        <w:rPr>
          <w:rFonts w:cs="Arial"/>
          <w:b/>
          <w:sz w:val="28"/>
          <w:szCs w:val="36"/>
        </w:rPr>
        <w:t>Kurser/uddannelse</w:t>
      </w:r>
    </w:p>
    <w:tbl>
      <w:tblPr>
        <w:tblW w:w="6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678"/>
      </w:tblGrid>
      <w:tr w:rsidR="00B7628A" w:rsidRPr="00180ED8" w14:paraId="0C4B2C0F" w14:textId="77777777" w:rsidTr="00B7628A">
        <w:trPr>
          <w:trHeight w:val="340"/>
        </w:trPr>
        <w:tc>
          <w:tcPr>
            <w:tcW w:w="2093" w:type="dxa"/>
            <w:vAlign w:val="center"/>
          </w:tcPr>
          <w:p w14:paraId="0725C705" w14:textId="77777777" w:rsidR="00B7628A" w:rsidRPr="00180ED8" w:rsidRDefault="00B7628A" w:rsidP="00A92B08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Dato</w:t>
            </w:r>
          </w:p>
        </w:tc>
        <w:tc>
          <w:tcPr>
            <w:tcW w:w="4678" w:type="dxa"/>
            <w:vAlign w:val="center"/>
          </w:tcPr>
          <w:p w14:paraId="4F50B7EC" w14:textId="77777777" w:rsidR="00B7628A" w:rsidRPr="00180ED8" w:rsidRDefault="00B7628A" w:rsidP="00A92B08">
            <w:pPr>
              <w:rPr>
                <w:rFonts w:cs="Arial"/>
                <w:b/>
                <w:sz w:val="20"/>
                <w:szCs w:val="20"/>
              </w:rPr>
            </w:pPr>
            <w:r w:rsidRPr="00180ED8">
              <w:rPr>
                <w:rFonts w:cs="Arial"/>
                <w:b/>
                <w:sz w:val="20"/>
                <w:szCs w:val="20"/>
              </w:rPr>
              <w:t>Navn</w:t>
            </w:r>
          </w:p>
        </w:tc>
      </w:tr>
      <w:tr w:rsidR="00B7628A" w14:paraId="4865C071" w14:textId="77777777" w:rsidTr="00B7628A">
        <w:trPr>
          <w:trHeight w:val="340"/>
        </w:trPr>
        <w:tc>
          <w:tcPr>
            <w:tcW w:w="2093" w:type="dxa"/>
            <w:vAlign w:val="center"/>
          </w:tcPr>
          <w:p w14:paraId="3AE5E9D5" w14:textId="10A9C94F" w:rsidR="00B7628A" w:rsidRPr="00180ED8" w:rsidRDefault="00B7628A" w:rsidP="00BF1EA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2018/19</w:t>
            </w:r>
          </w:p>
        </w:tc>
        <w:tc>
          <w:tcPr>
            <w:tcW w:w="4678" w:type="dxa"/>
            <w:vAlign w:val="center"/>
          </w:tcPr>
          <w:p w14:paraId="21485491" w14:textId="49659D4D" w:rsidR="00B7628A" w:rsidRDefault="00B7628A" w:rsidP="00A92B0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Kurser/uddannelser i samarbejde med foreninger og kredsen</w:t>
            </w:r>
          </w:p>
        </w:tc>
      </w:tr>
      <w:tr w:rsidR="00B7628A" w14:paraId="0DD38DE6" w14:textId="77777777" w:rsidTr="00B7628A">
        <w:trPr>
          <w:trHeight w:val="340"/>
        </w:trPr>
        <w:tc>
          <w:tcPr>
            <w:tcW w:w="2093" w:type="dxa"/>
            <w:vAlign w:val="center"/>
          </w:tcPr>
          <w:p w14:paraId="26A4223B" w14:textId="6450BF60" w:rsidR="00B7628A" w:rsidRDefault="00B7628A" w:rsidP="0070753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2018/19</w:t>
            </w:r>
          </w:p>
        </w:tc>
        <w:tc>
          <w:tcPr>
            <w:tcW w:w="4678" w:type="dxa"/>
            <w:vAlign w:val="center"/>
          </w:tcPr>
          <w:p w14:paraId="01C1FF97" w14:textId="22974B44" w:rsidR="00B7628A" w:rsidRDefault="00B7628A" w:rsidP="00A92B0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Styrk Klubbens Træningsmiljø</w:t>
            </w:r>
          </w:p>
        </w:tc>
      </w:tr>
    </w:tbl>
    <w:p w14:paraId="15A31B4B" w14:textId="77777777" w:rsidR="00BF1EA6" w:rsidRDefault="00BF1EA6" w:rsidP="00552C83">
      <w:pPr>
        <w:rPr>
          <w:rFonts w:ascii="FedraSans-Bold" w:hAnsi="FedraSans-Bold" w:cs="Arial"/>
          <w:sz w:val="36"/>
          <w:szCs w:val="36"/>
        </w:rPr>
      </w:pPr>
    </w:p>
    <w:p w14:paraId="17CC6069" w14:textId="77777777" w:rsidR="00552C83" w:rsidRPr="009F650E" w:rsidRDefault="00552C83" w:rsidP="00552C83">
      <w:pPr>
        <w:rPr>
          <w:rFonts w:cs="Arial"/>
          <w:b/>
          <w:sz w:val="28"/>
          <w:szCs w:val="36"/>
        </w:rPr>
      </w:pPr>
      <w:r w:rsidRPr="009F650E">
        <w:rPr>
          <w:rFonts w:cs="Arial"/>
          <w:b/>
          <w:sz w:val="28"/>
          <w:szCs w:val="36"/>
        </w:rPr>
        <w:t>Projekter</w:t>
      </w:r>
    </w:p>
    <w:p w14:paraId="169B5BFC" w14:textId="77777777" w:rsidR="00552C83" w:rsidRPr="00BD7C7F" w:rsidRDefault="00552C83" w:rsidP="00552C83">
      <w:pPr>
        <w:rPr>
          <w:rFonts w:ascii="FedraSans-Bold" w:hAnsi="FedraSans-Bold" w:cs="Arial"/>
          <w:sz w:val="16"/>
          <w:szCs w:val="16"/>
        </w:rPr>
      </w:pPr>
    </w:p>
    <w:tbl>
      <w:tblPr>
        <w:tblW w:w="6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678"/>
      </w:tblGrid>
      <w:tr w:rsidR="00B7628A" w:rsidRPr="00180ED8" w14:paraId="03341865" w14:textId="77777777" w:rsidTr="00B7628A">
        <w:trPr>
          <w:trHeight w:val="340"/>
        </w:trPr>
        <w:tc>
          <w:tcPr>
            <w:tcW w:w="2093" w:type="dxa"/>
            <w:vAlign w:val="center"/>
          </w:tcPr>
          <w:p w14:paraId="6124A318" w14:textId="77777777" w:rsidR="00B7628A" w:rsidRPr="00180ED8" w:rsidRDefault="00B7628A" w:rsidP="00ED4209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Dato</w:t>
            </w:r>
          </w:p>
        </w:tc>
        <w:tc>
          <w:tcPr>
            <w:tcW w:w="4678" w:type="dxa"/>
            <w:vAlign w:val="center"/>
          </w:tcPr>
          <w:p w14:paraId="5591B3AC" w14:textId="77777777" w:rsidR="00B7628A" w:rsidRPr="00180ED8" w:rsidRDefault="00B7628A" w:rsidP="00ED4209">
            <w:pPr>
              <w:rPr>
                <w:rFonts w:cs="Arial"/>
                <w:b/>
                <w:sz w:val="20"/>
                <w:szCs w:val="20"/>
              </w:rPr>
            </w:pPr>
            <w:r w:rsidRPr="00180ED8">
              <w:rPr>
                <w:rFonts w:cs="Arial"/>
                <w:b/>
                <w:sz w:val="20"/>
                <w:szCs w:val="20"/>
              </w:rPr>
              <w:t>Navn</w:t>
            </w:r>
          </w:p>
        </w:tc>
      </w:tr>
      <w:tr w:rsidR="00B7628A" w14:paraId="50E27E52" w14:textId="77777777" w:rsidTr="00B7628A">
        <w:trPr>
          <w:trHeight w:val="340"/>
        </w:trPr>
        <w:tc>
          <w:tcPr>
            <w:tcW w:w="2093" w:type="dxa"/>
            <w:vAlign w:val="center"/>
          </w:tcPr>
          <w:p w14:paraId="0AD205B2" w14:textId="7E79300C" w:rsidR="00B7628A" w:rsidRPr="00180ED8" w:rsidRDefault="00B7628A" w:rsidP="0070753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2018/19</w:t>
            </w:r>
          </w:p>
        </w:tc>
        <w:tc>
          <w:tcPr>
            <w:tcW w:w="4678" w:type="dxa"/>
            <w:vAlign w:val="center"/>
          </w:tcPr>
          <w:p w14:paraId="3631260D" w14:textId="565D4C5D" w:rsidR="00B7628A" w:rsidRPr="000F6CF3" w:rsidRDefault="00B7628A" w:rsidP="00AB26F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Skoleturneringer</w:t>
            </w:r>
          </w:p>
        </w:tc>
      </w:tr>
      <w:tr w:rsidR="00B7628A" w14:paraId="577F5AF7" w14:textId="77777777" w:rsidTr="00B7628A">
        <w:trPr>
          <w:trHeight w:val="340"/>
        </w:trPr>
        <w:tc>
          <w:tcPr>
            <w:tcW w:w="2093" w:type="dxa"/>
            <w:vAlign w:val="center"/>
          </w:tcPr>
          <w:p w14:paraId="00988EC5" w14:textId="44BB92D1" w:rsidR="00B7628A" w:rsidRPr="00180ED8" w:rsidRDefault="00B7628A" w:rsidP="0070753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2018/19</w:t>
            </w:r>
          </w:p>
        </w:tc>
        <w:tc>
          <w:tcPr>
            <w:tcW w:w="4678" w:type="dxa"/>
            <w:vAlign w:val="center"/>
          </w:tcPr>
          <w:p w14:paraId="77A9D842" w14:textId="541DA542" w:rsidR="00B7628A" w:rsidRPr="000F6CF3" w:rsidRDefault="00B7628A" w:rsidP="00727495">
            <w:pPr>
              <w:rPr>
                <w:rFonts w:cs="Arial"/>
                <w:sz w:val="20"/>
                <w:szCs w:val="20"/>
              </w:rPr>
            </w:pPr>
            <w:r w:rsidRPr="000F6CF3">
              <w:rPr>
                <w:rFonts w:cs="Arial"/>
                <w:sz w:val="20"/>
                <w:szCs w:val="20"/>
              </w:rPr>
              <w:t xml:space="preserve">Badminton i skolen </w:t>
            </w:r>
          </w:p>
        </w:tc>
      </w:tr>
      <w:tr w:rsidR="00B7628A" w14:paraId="2EC9F60F" w14:textId="77777777" w:rsidTr="00B7628A">
        <w:trPr>
          <w:trHeight w:val="340"/>
        </w:trPr>
        <w:tc>
          <w:tcPr>
            <w:tcW w:w="2093" w:type="dxa"/>
            <w:vAlign w:val="center"/>
          </w:tcPr>
          <w:p w14:paraId="5591FB68" w14:textId="26B4A813" w:rsidR="00B7628A" w:rsidRDefault="00B7628A" w:rsidP="0070753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2018/19</w:t>
            </w:r>
          </w:p>
        </w:tc>
        <w:tc>
          <w:tcPr>
            <w:tcW w:w="4678" w:type="dxa"/>
            <w:vAlign w:val="center"/>
          </w:tcPr>
          <w:p w14:paraId="5C669F12" w14:textId="2101203E" w:rsidR="00B7628A" w:rsidRPr="000F6CF3" w:rsidRDefault="00B7628A" w:rsidP="009F650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Voksen Badminton</w:t>
            </w:r>
          </w:p>
        </w:tc>
      </w:tr>
      <w:tr w:rsidR="00B7628A" w14:paraId="5881F9FA" w14:textId="77777777" w:rsidTr="00B7628A">
        <w:trPr>
          <w:trHeight w:val="340"/>
        </w:trPr>
        <w:tc>
          <w:tcPr>
            <w:tcW w:w="2093" w:type="dxa"/>
            <w:vAlign w:val="center"/>
          </w:tcPr>
          <w:p w14:paraId="799C0F59" w14:textId="3F62790B" w:rsidR="00B7628A" w:rsidRDefault="00B7628A" w:rsidP="0070753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2018/19</w:t>
            </w:r>
          </w:p>
        </w:tc>
        <w:tc>
          <w:tcPr>
            <w:tcW w:w="4678" w:type="dxa"/>
            <w:vAlign w:val="center"/>
          </w:tcPr>
          <w:p w14:paraId="7305AFAE" w14:textId="0C2C4815" w:rsidR="00B7628A" w:rsidRDefault="00B7628A" w:rsidP="0072749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Badmintonfitness </w:t>
            </w:r>
          </w:p>
        </w:tc>
      </w:tr>
    </w:tbl>
    <w:p w14:paraId="7B1D9447" w14:textId="77777777" w:rsidR="00727495" w:rsidRDefault="00727495" w:rsidP="00552C83">
      <w:pPr>
        <w:rPr>
          <w:rFonts w:cs="Arial"/>
          <w:b/>
          <w:sz w:val="36"/>
          <w:szCs w:val="36"/>
        </w:rPr>
      </w:pPr>
    </w:p>
    <w:p w14:paraId="36B2148E" w14:textId="77777777" w:rsidR="00552C83" w:rsidRPr="009F650E" w:rsidRDefault="00552C83" w:rsidP="00552C83">
      <w:pPr>
        <w:rPr>
          <w:rFonts w:cs="Arial"/>
          <w:b/>
          <w:sz w:val="28"/>
          <w:szCs w:val="36"/>
        </w:rPr>
      </w:pPr>
      <w:r w:rsidRPr="009F650E">
        <w:rPr>
          <w:rFonts w:cs="Arial"/>
          <w:b/>
          <w:sz w:val="28"/>
          <w:szCs w:val="36"/>
        </w:rPr>
        <w:t>Foreningsmøder</w:t>
      </w:r>
    </w:p>
    <w:p w14:paraId="68CB5C5B" w14:textId="77777777" w:rsidR="00552C83" w:rsidRPr="00BD7C7F" w:rsidRDefault="00552C83" w:rsidP="00552C83">
      <w:pPr>
        <w:rPr>
          <w:rFonts w:ascii="FedraSans-Bold" w:hAnsi="FedraSans-Bold" w:cs="Arial"/>
          <w:sz w:val="16"/>
          <w:szCs w:val="16"/>
        </w:rPr>
      </w:pPr>
    </w:p>
    <w:tbl>
      <w:tblPr>
        <w:tblW w:w="6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678"/>
      </w:tblGrid>
      <w:tr w:rsidR="00B7628A" w:rsidRPr="00180ED8" w14:paraId="7E4B2C1C" w14:textId="77777777" w:rsidTr="00B7628A">
        <w:trPr>
          <w:trHeight w:val="340"/>
        </w:trPr>
        <w:tc>
          <w:tcPr>
            <w:tcW w:w="2093" w:type="dxa"/>
            <w:vAlign w:val="center"/>
          </w:tcPr>
          <w:p w14:paraId="5CA307EB" w14:textId="77777777" w:rsidR="00B7628A" w:rsidRPr="00180ED8" w:rsidRDefault="00B7628A" w:rsidP="00ED4209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Dato</w:t>
            </w:r>
          </w:p>
        </w:tc>
        <w:tc>
          <w:tcPr>
            <w:tcW w:w="4678" w:type="dxa"/>
            <w:vAlign w:val="center"/>
          </w:tcPr>
          <w:p w14:paraId="75739BAF" w14:textId="77777777" w:rsidR="00B7628A" w:rsidRPr="00180ED8" w:rsidRDefault="00B7628A" w:rsidP="00ED4209">
            <w:pPr>
              <w:rPr>
                <w:rFonts w:cs="Arial"/>
                <w:b/>
                <w:sz w:val="20"/>
                <w:szCs w:val="20"/>
              </w:rPr>
            </w:pPr>
            <w:r w:rsidRPr="00180ED8">
              <w:rPr>
                <w:rFonts w:cs="Arial"/>
                <w:b/>
                <w:sz w:val="20"/>
                <w:szCs w:val="20"/>
              </w:rPr>
              <w:t>Navn</w:t>
            </w:r>
          </w:p>
        </w:tc>
      </w:tr>
      <w:tr w:rsidR="00B7628A" w14:paraId="79C1318D" w14:textId="77777777" w:rsidTr="00B7628A">
        <w:trPr>
          <w:trHeight w:val="340"/>
        </w:trPr>
        <w:tc>
          <w:tcPr>
            <w:tcW w:w="2093" w:type="dxa"/>
            <w:vAlign w:val="center"/>
          </w:tcPr>
          <w:p w14:paraId="2F8C1798" w14:textId="433E9BC0" w:rsidR="00B7628A" w:rsidRPr="00180ED8" w:rsidRDefault="00B7628A" w:rsidP="00ED42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2C71F803" w14:textId="20D94B7F" w:rsidR="00B7628A" w:rsidRDefault="00B7628A" w:rsidP="00ED420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Netværksmøder med klubber og foreningsbesøg</w:t>
            </w:r>
          </w:p>
        </w:tc>
      </w:tr>
      <w:tr w:rsidR="00B7628A" w14:paraId="2056BEA9" w14:textId="77777777" w:rsidTr="00B7628A">
        <w:trPr>
          <w:trHeight w:val="340"/>
        </w:trPr>
        <w:tc>
          <w:tcPr>
            <w:tcW w:w="2093" w:type="dxa"/>
            <w:vAlign w:val="center"/>
          </w:tcPr>
          <w:p w14:paraId="2EBCD6A6" w14:textId="055771AE" w:rsidR="00B7628A" w:rsidRDefault="00B7628A" w:rsidP="004D572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Foråret 2019</w:t>
            </w:r>
          </w:p>
        </w:tc>
        <w:tc>
          <w:tcPr>
            <w:tcW w:w="4678" w:type="dxa"/>
            <w:vAlign w:val="center"/>
          </w:tcPr>
          <w:p w14:paraId="1D835A2D" w14:textId="74AAAF4B" w:rsidR="00B7628A" w:rsidRDefault="00B7628A" w:rsidP="00ED420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Idrætskonference i Badminton</w:t>
            </w:r>
          </w:p>
        </w:tc>
      </w:tr>
    </w:tbl>
    <w:p w14:paraId="0DF6583C" w14:textId="77777777" w:rsidR="00552C83" w:rsidRDefault="00552C83" w:rsidP="009F650E">
      <w:pPr>
        <w:ind w:left="-600"/>
        <w:rPr>
          <w:sz w:val="20"/>
        </w:rPr>
      </w:pPr>
    </w:p>
    <w:sectPr w:rsidR="00552C83" w:rsidSect="009F650E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432" w:right="1673" w:bottom="1134" w:left="1276" w:header="567" w:footer="76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E5B3DC" w14:textId="77777777" w:rsidR="00A116FF" w:rsidRDefault="00A116FF" w:rsidP="009E4B94">
      <w:pPr>
        <w:spacing w:line="240" w:lineRule="auto"/>
      </w:pPr>
      <w:r>
        <w:separator/>
      </w:r>
    </w:p>
  </w:endnote>
  <w:endnote w:type="continuationSeparator" w:id="0">
    <w:p w14:paraId="5EC0B746" w14:textId="77777777" w:rsidR="00A116FF" w:rsidRDefault="00A116FF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edraSans-Bold">
    <w:altName w:val="Britannic Bold"/>
    <w:charset w:val="00"/>
    <w:family w:val="auto"/>
    <w:pitch w:val="variable"/>
    <w:sig w:usb0="00000003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F73B0" w14:textId="77777777" w:rsidR="00681D83" w:rsidRPr="00681D83" w:rsidRDefault="00F331F3">
    <w:pPr>
      <w:pStyle w:val="Sidefod"/>
    </w:pPr>
    <w:r>
      <w:rPr>
        <w:rStyle w:val="Sidetal"/>
      </w:rPr>
      <w:t>Sid</w:t>
    </w:r>
    <w:r w:rsidRPr="00094ABD">
      <w:rPr>
        <w:rStyle w:val="Sidetal"/>
      </w:rPr>
      <w:t xml:space="preserve">e </w:t>
    </w:r>
    <w:r w:rsidRPr="00094ABD">
      <w:rPr>
        <w:rStyle w:val="Sidetal"/>
      </w:rPr>
      <w:fldChar w:fldCharType="begin"/>
    </w:r>
    <w:r w:rsidRPr="00094ABD">
      <w:rPr>
        <w:rStyle w:val="Sidetal"/>
      </w:rPr>
      <w:instrText xml:space="preserve"> PAGE  </w:instrText>
    </w:r>
    <w:r w:rsidRPr="00094ABD">
      <w:rPr>
        <w:rStyle w:val="Sidetal"/>
      </w:rPr>
      <w:fldChar w:fldCharType="separate"/>
    </w:r>
    <w:r w:rsidR="00960C44">
      <w:rPr>
        <w:rStyle w:val="Sidetal"/>
        <w:noProof/>
      </w:rPr>
      <w:t>2</w:t>
    </w:r>
    <w:r w:rsidRPr="00094ABD">
      <w:rPr>
        <w:rStyle w:val="Sidet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F73B2" w14:textId="3732FB06" w:rsidR="0065484C" w:rsidRPr="00A2230B" w:rsidRDefault="00A2230B" w:rsidP="00A2230B">
    <w:pPr>
      <w:pStyle w:val="Template-Adresse"/>
    </w:pPr>
    <w:r>
      <w:rPr>
        <w:b/>
      </w:rPr>
      <w:t xml:space="preserve">DGI Storstrømmen </w:t>
    </w:r>
    <w:r>
      <w:t xml:space="preserve"> |  </w:t>
    </w:r>
    <w:r w:rsidR="003E6924">
      <w:t>Evensølundvej 5, 2. sal</w:t>
    </w:r>
    <w:r>
      <w:t xml:space="preserve"> |  47</w:t>
    </w:r>
    <w:r w:rsidR="003E6924">
      <w:t>20</w:t>
    </w:r>
    <w:r>
      <w:t xml:space="preserve"> </w:t>
    </w:r>
    <w:r w:rsidR="003E6924">
      <w:t>Præstø</w:t>
    </w:r>
    <w:r>
      <w:t xml:space="preserve">  |  Tlf. 7940 4850  |  www.dgi.dk/storstroemmen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6063FC" w14:textId="77777777" w:rsidR="00A116FF" w:rsidRDefault="00A116FF" w:rsidP="009E4B94">
      <w:pPr>
        <w:spacing w:line="240" w:lineRule="auto"/>
      </w:pPr>
      <w:r>
        <w:separator/>
      </w:r>
    </w:p>
  </w:footnote>
  <w:footnote w:type="continuationSeparator" w:id="0">
    <w:p w14:paraId="1F40EF43" w14:textId="77777777" w:rsidR="00A116FF" w:rsidRDefault="00A116FF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F73AE" w14:textId="77777777" w:rsidR="002F5AEA" w:rsidRPr="004D42F2" w:rsidRDefault="004D42F2" w:rsidP="004D42F2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80768" behindDoc="0" locked="0" layoutInCell="1" allowOverlap="1" wp14:anchorId="5CAF73B3" wp14:editId="5CAF73B4">
          <wp:simplePos x="0" y="0"/>
          <wp:positionH relativeFrom="page">
            <wp:posOffset>1691640</wp:posOffset>
          </wp:positionH>
          <wp:positionV relativeFrom="page">
            <wp:posOffset>0</wp:posOffset>
          </wp:positionV>
          <wp:extent cx="5957856" cy="543600"/>
          <wp:effectExtent l="0" t="0" r="5080" b="8890"/>
          <wp:wrapNone/>
          <wp:docPr id="23" name="Picture 3" descr="U:\DGI\Jobs\4514_DGI brevskabelon\Received\work\DGI TopGrafik(jaa)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DGI\Jobs\4514_DGI brevskabelon\Received\work\DGI TopGrafik(jaa).e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7856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w:drawing>
        <wp:anchor distT="0" distB="0" distL="114300" distR="114300" simplePos="0" relativeHeight="251678720" behindDoc="0" locked="0" layoutInCell="1" allowOverlap="1" wp14:anchorId="5CAF73B5" wp14:editId="5CAF73B6">
          <wp:simplePos x="0" y="0"/>
          <wp:positionH relativeFrom="page">
            <wp:posOffset>729615</wp:posOffset>
          </wp:positionH>
          <wp:positionV relativeFrom="page">
            <wp:posOffset>530860</wp:posOffset>
          </wp:positionV>
          <wp:extent cx="971550" cy="539750"/>
          <wp:effectExtent l="0" t="0" r="0" b="0"/>
          <wp:wrapNone/>
          <wp:docPr id="2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5CAF73B7" wp14:editId="5CAF73B8">
              <wp:simplePos x="0" y="0"/>
              <wp:positionH relativeFrom="rightMargin">
                <wp:align>right</wp:align>
              </wp:positionH>
              <wp:positionV relativeFrom="page">
                <wp:align>top</wp:align>
              </wp:positionV>
              <wp:extent cx="5868000" cy="5400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68000" cy="5400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/>
                          </a:gs>
                          <a:gs pos="49000">
                            <a:schemeClr val="accent1">
                              <a:lumMod val="55000"/>
                              <a:lumOff val="45000"/>
                            </a:schemeClr>
                          </a:gs>
                          <a:gs pos="100000">
                            <a:schemeClr val="accent1">
                              <a:tint val="23500"/>
                              <a:satMod val="160000"/>
                              <a:lumMod val="31000"/>
                              <a:lumOff val="69000"/>
                            </a:schemeClr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2A6AE6E" id="Rectangle 2" o:spid="_x0000_s1026" style="position:absolute;margin-left:410.85pt;margin-top:0;width:462.05pt;height:42.5pt;z-index:25167974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" fillcolor="#3787c8 [3204]" stroked="f" strokeweight="2pt">
              <v:fill color2="#c1d9ee [1012]" rotate="t" angle="90" colors="0 #3787c8;32113f #91bde1;1 #f5f8fd" focus="100%" type="gradient"/>
              <w10:wrap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F73B1" w14:textId="77777777" w:rsidR="00F331F3" w:rsidRDefault="004D42F2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76672" behindDoc="0" locked="0" layoutInCell="1" allowOverlap="1" wp14:anchorId="5CAF73B9" wp14:editId="5CAF73BA">
          <wp:simplePos x="0" y="0"/>
          <wp:positionH relativeFrom="page">
            <wp:posOffset>1691640</wp:posOffset>
          </wp:positionH>
          <wp:positionV relativeFrom="page">
            <wp:posOffset>0</wp:posOffset>
          </wp:positionV>
          <wp:extent cx="5957856" cy="543600"/>
          <wp:effectExtent l="0" t="0" r="5080" b="8890"/>
          <wp:wrapNone/>
          <wp:docPr id="25" name="Picture 1" descr="U:\DGI\Jobs\4514_DGI brevskabelon\Received\work\DGI TopGrafik(jaa)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DGI\Jobs\4514_DGI brevskabelon\Received\work\DGI TopGrafik(jaa).e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7856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392E"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5CAF73BB" wp14:editId="5CAF73BC">
          <wp:simplePos x="0" y="0"/>
          <wp:positionH relativeFrom="page">
            <wp:posOffset>729615</wp:posOffset>
          </wp:positionH>
          <wp:positionV relativeFrom="page">
            <wp:posOffset>530860</wp:posOffset>
          </wp:positionV>
          <wp:extent cx="971550" cy="539750"/>
          <wp:effectExtent l="0" t="0" r="0" b="0"/>
          <wp:wrapNone/>
          <wp:docPr id="2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55B0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CAF73BD" wp14:editId="5CAF73BE">
              <wp:simplePos x="0" y="0"/>
              <wp:positionH relativeFrom="rightMargin">
                <wp:align>right</wp:align>
              </wp:positionH>
              <wp:positionV relativeFrom="page">
                <wp:align>top</wp:align>
              </wp:positionV>
              <wp:extent cx="5868000" cy="540000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68000" cy="5400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/>
                          </a:gs>
                          <a:gs pos="49000">
                            <a:schemeClr val="accent1">
                              <a:lumMod val="55000"/>
                              <a:lumOff val="45000"/>
                            </a:schemeClr>
                          </a:gs>
                          <a:gs pos="100000">
                            <a:schemeClr val="accent1">
                              <a:tint val="23500"/>
                              <a:satMod val="160000"/>
                              <a:lumMod val="31000"/>
                              <a:lumOff val="69000"/>
                            </a:schemeClr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A726ECD" id="Rectangle 9" o:spid="_x0000_s1026" style="position:absolute;margin-left:410.85pt;margin-top:0;width:462.05pt;height:42.5pt;z-index:25166438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" fillcolor="#3787c8 [3204]" stroked="f" strokeweight="2pt">
              <v:fill color2="#c1d9ee [1012]" rotate="t" angle="90" colors="0 #3787c8;32113f #91bde1;1 #f5f8fd" focus="100%" type="gradient"/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D0F0541"/>
    <w:multiLevelType w:val="hybridMultilevel"/>
    <w:tmpl w:val="A44439D8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B35005"/>
    <w:multiLevelType w:val="hybridMultilevel"/>
    <w:tmpl w:val="7A5EF390"/>
    <w:lvl w:ilvl="0" w:tplc="0406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7C2FE7"/>
    <w:multiLevelType w:val="hybridMultilevel"/>
    <w:tmpl w:val="A4700B54"/>
    <w:lvl w:ilvl="0" w:tplc="0406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62075B4"/>
    <w:multiLevelType w:val="hybridMultilevel"/>
    <w:tmpl w:val="54D2971E"/>
    <w:lvl w:ilvl="0" w:tplc="0406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B9B45A9"/>
    <w:multiLevelType w:val="hybridMultilevel"/>
    <w:tmpl w:val="55EA7354"/>
    <w:lvl w:ilvl="0" w:tplc="0406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F004405"/>
    <w:multiLevelType w:val="hybridMultilevel"/>
    <w:tmpl w:val="B75E49D6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8CC2DB3"/>
    <w:multiLevelType w:val="hybridMultilevel"/>
    <w:tmpl w:val="76F89400"/>
    <w:lvl w:ilvl="0" w:tplc="0406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7" w15:restartNumberingAfterBreak="0">
    <w:nsid w:val="7FB354B8"/>
    <w:multiLevelType w:val="multilevel"/>
    <w:tmpl w:val="FA622D38"/>
    <w:lvl w:ilvl="0">
      <w:start w:val="1"/>
      <w:numFmt w:val="bullet"/>
      <w:pStyle w:val="Opstilling-punkttegn"/>
      <w:lvlText w:val=""/>
      <w:lvlJc w:val="left"/>
      <w:pPr>
        <w:ind w:left="181" w:hanging="181"/>
      </w:pPr>
      <w:rPr>
        <w:rFonts w:ascii="Wingdings" w:hAnsi="Wingdings" w:hint="default"/>
        <w:color w:val="3787C8" w:themeColor="accent1"/>
      </w:rPr>
    </w:lvl>
    <w:lvl w:ilvl="1">
      <w:start w:val="1"/>
      <w:numFmt w:val="bullet"/>
      <w:lvlText w:val=""/>
      <w:lvlJc w:val="left"/>
      <w:pPr>
        <w:ind w:left="362" w:hanging="181"/>
      </w:pPr>
      <w:rPr>
        <w:rFonts w:ascii="Wingdings" w:hAnsi="Wingdings" w:hint="default"/>
        <w:color w:val="3787C8" w:themeColor="accent1"/>
      </w:rPr>
    </w:lvl>
    <w:lvl w:ilvl="2">
      <w:start w:val="1"/>
      <w:numFmt w:val="bullet"/>
      <w:lvlText w:val="–"/>
      <w:lvlJc w:val="left"/>
      <w:pPr>
        <w:ind w:left="543" w:hanging="181"/>
      </w:pPr>
      <w:rPr>
        <w:rFonts w:ascii="Calibri" w:hAnsi="Calibri" w:hint="default"/>
        <w:color w:val="auto"/>
      </w:rPr>
    </w:lvl>
    <w:lvl w:ilvl="3">
      <w:start w:val="1"/>
      <w:numFmt w:val="bullet"/>
      <w:lvlText w:val="–"/>
      <w:lvlJc w:val="left"/>
      <w:pPr>
        <w:ind w:left="724" w:hanging="181"/>
      </w:pPr>
      <w:rPr>
        <w:rFonts w:ascii="Calibri" w:hAnsi="Calibri" w:hint="default"/>
        <w:color w:val="auto"/>
      </w:rPr>
    </w:lvl>
    <w:lvl w:ilvl="4">
      <w:start w:val="1"/>
      <w:numFmt w:val="bullet"/>
      <w:lvlText w:val="–"/>
      <w:lvlJc w:val="left"/>
      <w:pPr>
        <w:ind w:left="905" w:hanging="181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1086" w:hanging="181"/>
      </w:pPr>
      <w:rPr>
        <w:rFonts w:ascii="Calibri" w:hAnsi="Calibri" w:hint="default"/>
        <w:color w:val="auto"/>
      </w:rPr>
    </w:lvl>
    <w:lvl w:ilvl="6">
      <w:start w:val="1"/>
      <w:numFmt w:val="bullet"/>
      <w:lvlText w:val="–"/>
      <w:lvlJc w:val="left"/>
      <w:pPr>
        <w:ind w:left="1267" w:hanging="181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1448" w:hanging="181"/>
      </w:pPr>
      <w:rPr>
        <w:rFonts w:ascii="Calibri" w:hAnsi="Calibri" w:hint="default"/>
        <w:color w:val="auto"/>
      </w:rPr>
    </w:lvl>
    <w:lvl w:ilvl="8">
      <w:start w:val="1"/>
      <w:numFmt w:val="bullet"/>
      <w:lvlText w:val="–"/>
      <w:lvlJc w:val="left"/>
      <w:pPr>
        <w:ind w:left="1629" w:hanging="181"/>
      </w:pPr>
      <w:rPr>
        <w:rFonts w:ascii="Calibri" w:hAnsi="Calibri" w:hint="default"/>
        <w:color w:val="auto"/>
      </w:rPr>
    </w:lvl>
  </w:abstractNum>
  <w:num w:numId="1">
    <w:abstractNumId w:val="17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6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6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4"/>
  </w:num>
  <w:num w:numId="14">
    <w:abstractNumId w:val="9"/>
  </w:num>
  <w:num w:numId="15">
    <w:abstractNumId w:val="13"/>
  </w:num>
  <w:num w:numId="16">
    <w:abstractNumId w:val="12"/>
  </w:num>
  <w:num w:numId="17">
    <w:abstractNumId w:val="11"/>
  </w:num>
  <w:num w:numId="18">
    <w:abstractNumId w:val="1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48A"/>
    <w:rsid w:val="00004865"/>
    <w:rsid w:val="00060AA7"/>
    <w:rsid w:val="00094ABD"/>
    <w:rsid w:val="000D73CE"/>
    <w:rsid w:val="000F6CF3"/>
    <w:rsid w:val="00100DC1"/>
    <w:rsid w:val="0013244F"/>
    <w:rsid w:val="00160952"/>
    <w:rsid w:val="00167C99"/>
    <w:rsid w:val="00181C45"/>
    <w:rsid w:val="00182651"/>
    <w:rsid w:val="001B4D4B"/>
    <w:rsid w:val="00244D70"/>
    <w:rsid w:val="00255C64"/>
    <w:rsid w:val="00293D49"/>
    <w:rsid w:val="002E74A4"/>
    <w:rsid w:val="002F3FC2"/>
    <w:rsid w:val="002F5AEA"/>
    <w:rsid w:val="002F7962"/>
    <w:rsid w:val="003176D2"/>
    <w:rsid w:val="003851DD"/>
    <w:rsid w:val="00391BB4"/>
    <w:rsid w:val="00393B65"/>
    <w:rsid w:val="00394045"/>
    <w:rsid w:val="003B0852"/>
    <w:rsid w:val="003B35B0"/>
    <w:rsid w:val="003B4D7B"/>
    <w:rsid w:val="003C4F9F"/>
    <w:rsid w:val="003C60F1"/>
    <w:rsid w:val="003D6303"/>
    <w:rsid w:val="003D781B"/>
    <w:rsid w:val="003E6924"/>
    <w:rsid w:val="00424709"/>
    <w:rsid w:val="00463C6E"/>
    <w:rsid w:val="0047771A"/>
    <w:rsid w:val="004B0DBB"/>
    <w:rsid w:val="004C01B2"/>
    <w:rsid w:val="004C047D"/>
    <w:rsid w:val="004D42F2"/>
    <w:rsid w:val="004D5722"/>
    <w:rsid w:val="00517D9B"/>
    <w:rsid w:val="00522919"/>
    <w:rsid w:val="0052595A"/>
    <w:rsid w:val="005426E7"/>
    <w:rsid w:val="00552C83"/>
    <w:rsid w:val="0055493E"/>
    <w:rsid w:val="00575FEE"/>
    <w:rsid w:val="005A28D4"/>
    <w:rsid w:val="005C5F97"/>
    <w:rsid w:val="005D6C0A"/>
    <w:rsid w:val="005E392E"/>
    <w:rsid w:val="005F1580"/>
    <w:rsid w:val="005F3ED8"/>
    <w:rsid w:val="00611DAE"/>
    <w:rsid w:val="00631D77"/>
    <w:rsid w:val="006337D0"/>
    <w:rsid w:val="0065484C"/>
    <w:rsid w:val="00655B49"/>
    <w:rsid w:val="00681D83"/>
    <w:rsid w:val="00685DE6"/>
    <w:rsid w:val="006900C2"/>
    <w:rsid w:val="006B30A9"/>
    <w:rsid w:val="006B7B1E"/>
    <w:rsid w:val="007015F2"/>
    <w:rsid w:val="0070267E"/>
    <w:rsid w:val="00706E32"/>
    <w:rsid w:val="00707535"/>
    <w:rsid w:val="00727495"/>
    <w:rsid w:val="007546AF"/>
    <w:rsid w:val="00765934"/>
    <w:rsid w:val="00773E30"/>
    <w:rsid w:val="007B29F0"/>
    <w:rsid w:val="007D29AE"/>
    <w:rsid w:val="007E373C"/>
    <w:rsid w:val="007F7816"/>
    <w:rsid w:val="0080198C"/>
    <w:rsid w:val="00815AD9"/>
    <w:rsid w:val="00892D08"/>
    <w:rsid w:val="00893791"/>
    <w:rsid w:val="008E5A6D"/>
    <w:rsid w:val="008F32DF"/>
    <w:rsid w:val="008F4D20"/>
    <w:rsid w:val="00934690"/>
    <w:rsid w:val="00951B25"/>
    <w:rsid w:val="00960C44"/>
    <w:rsid w:val="00983B74"/>
    <w:rsid w:val="00990263"/>
    <w:rsid w:val="009A4CCC"/>
    <w:rsid w:val="009C1895"/>
    <w:rsid w:val="009D29B1"/>
    <w:rsid w:val="009E032B"/>
    <w:rsid w:val="009E382E"/>
    <w:rsid w:val="009E4B94"/>
    <w:rsid w:val="009F650E"/>
    <w:rsid w:val="00A03093"/>
    <w:rsid w:val="00A116FF"/>
    <w:rsid w:val="00A1757F"/>
    <w:rsid w:val="00A2230B"/>
    <w:rsid w:val="00A57C03"/>
    <w:rsid w:val="00AA5501"/>
    <w:rsid w:val="00AB26F7"/>
    <w:rsid w:val="00AF1D02"/>
    <w:rsid w:val="00B00D92"/>
    <w:rsid w:val="00B20280"/>
    <w:rsid w:val="00B45561"/>
    <w:rsid w:val="00B62A90"/>
    <w:rsid w:val="00B6311A"/>
    <w:rsid w:val="00B71151"/>
    <w:rsid w:val="00B7628A"/>
    <w:rsid w:val="00BA357B"/>
    <w:rsid w:val="00BB1869"/>
    <w:rsid w:val="00BE132A"/>
    <w:rsid w:val="00BF1EA6"/>
    <w:rsid w:val="00CA6392"/>
    <w:rsid w:val="00CA694A"/>
    <w:rsid w:val="00CB00C0"/>
    <w:rsid w:val="00CB7B0C"/>
    <w:rsid w:val="00CC6322"/>
    <w:rsid w:val="00CF1FC5"/>
    <w:rsid w:val="00D14D97"/>
    <w:rsid w:val="00D42971"/>
    <w:rsid w:val="00D847FC"/>
    <w:rsid w:val="00D87308"/>
    <w:rsid w:val="00D96141"/>
    <w:rsid w:val="00DA081E"/>
    <w:rsid w:val="00DB31AF"/>
    <w:rsid w:val="00DE2B28"/>
    <w:rsid w:val="00E13E89"/>
    <w:rsid w:val="00E5348A"/>
    <w:rsid w:val="00F2494A"/>
    <w:rsid w:val="00F331F3"/>
    <w:rsid w:val="00F60FBC"/>
    <w:rsid w:val="00F82306"/>
    <w:rsid w:val="00FB0A2F"/>
    <w:rsid w:val="00FB3176"/>
    <w:rsid w:val="00FC55B0"/>
    <w:rsid w:val="00FC7A59"/>
    <w:rsid w:val="00FE2C9C"/>
    <w:rsid w:val="00FE5AE1"/>
    <w:rsid w:val="00FF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AF7399"/>
  <w15:docId w15:val="{9DB9DC7B-55E1-4255-B3AA-1691CDF4C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17"/>
        <w:szCs w:val="17"/>
        <w:lang w:val="da-DK" w:eastAsia="en-US" w:bidi="ar-SA"/>
      </w:rPr>
    </w:rPrDefault>
    <w:pPrDefault>
      <w:pPr>
        <w:spacing w:line="23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7A59"/>
  </w:style>
  <w:style w:type="paragraph" w:styleId="Overskrift1">
    <w:name w:val="heading 1"/>
    <w:basedOn w:val="Normal"/>
    <w:next w:val="Normal"/>
    <w:link w:val="Overskrift1Tegn"/>
    <w:uiPriority w:val="1"/>
    <w:qFormat/>
    <w:rsid w:val="00160952"/>
    <w:pPr>
      <w:keepNext/>
      <w:keepLines/>
      <w:spacing w:before="230"/>
      <w:contextualSpacing/>
      <w:outlineLvl w:val="0"/>
    </w:pPr>
    <w:rPr>
      <w:rFonts w:eastAsiaTheme="majorEastAsia" w:cstheme="majorBidi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1"/>
    <w:rsid w:val="00E13E89"/>
    <w:pPr>
      <w:keepNext/>
      <w:keepLines/>
      <w:spacing w:before="23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rsid w:val="009E4B94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4865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004865"/>
    <w:rPr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160952"/>
    <w:rPr>
      <w:rFonts w:eastAsiaTheme="majorEastAsia" w:cstheme="majorBidi"/>
      <w:b/>
      <w:bCs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E13E89"/>
    <w:rPr>
      <w:rFonts w:eastAsiaTheme="majorEastAsia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2E74A4"/>
    <w:rPr>
      <w:rFonts w:eastAsiaTheme="majorEastAsia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9E4B94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Overskrift1"/>
    <w:next w:val="Normal"/>
    <w:uiPriority w:val="9"/>
    <w:semiHidden/>
    <w:rsid w:val="002E74A4"/>
    <w:pPr>
      <w:spacing w:before="0" w:after="520" w:line="360" w:lineRule="atLeast"/>
      <w:outlineLvl w:val="9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semiHidden/>
    <w:rsid w:val="00F331F3"/>
    <w:rPr>
      <w:sz w:val="13"/>
    </w:rPr>
  </w:style>
  <w:style w:type="paragraph" w:customStyle="1" w:styleId="Template">
    <w:name w:val="Template"/>
    <w:uiPriority w:val="8"/>
    <w:semiHidden/>
    <w:rsid w:val="00F331F3"/>
    <w:pPr>
      <w:spacing w:line="180" w:lineRule="atLeast"/>
    </w:pPr>
    <w:rPr>
      <w:noProof/>
      <w:sz w:val="13"/>
    </w:rPr>
  </w:style>
  <w:style w:type="paragraph" w:customStyle="1" w:styleId="Template-Adresse">
    <w:name w:val="Template - Adresse"/>
    <w:basedOn w:val="Template"/>
    <w:uiPriority w:val="8"/>
    <w:semiHidden/>
    <w:rsid w:val="00F331F3"/>
    <w:pPr>
      <w:tabs>
        <w:tab w:val="left" w:pos="567"/>
      </w:tabs>
      <w:ind w:right="-1021"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7E373C"/>
    <w:pPr>
      <w:spacing w:line="270" w:lineRule="atLeast"/>
    </w:pPr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rsid w:val="00983B74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3"/>
    <w:rsid w:val="00D847FC"/>
    <w:pPr>
      <w:spacing w:before="260" w:after="260"/>
      <w:ind w:left="567" w:right="567"/>
    </w:pPr>
    <w:rPr>
      <w:b/>
      <w:iCs/>
      <w:color w:val="3787C8" w:themeColor="accent1"/>
      <w:sz w:val="20"/>
    </w:rPr>
  </w:style>
  <w:style w:type="character" w:customStyle="1" w:styleId="CitatTegn">
    <w:name w:val="Citat Tegn"/>
    <w:basedOn w:val="Standardskrifttypeiafsnit"/>
    <w:link w:val="Citat"/>
    <w:uiPriority w:val="3"/>
    <w:rsid w:val="00FC7A59"/>
    <w:rPr>
      <w:b/>
      <w:iCs/>
      <w:color w:val="3787C8" w:themeColor="accen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655B4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685DE6"/>
    <w:pPr>
      <w:spacing w:after="230"/>
    </w:pPr>
    <w:rPr>
      <w:b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65484C"/>
    <w:pPr>
      <w:spacing w:line="230" w:lineRule="atLeast"/>
      <w:ind w:left="1531"/>
    </w:pPr>
    <w:rPr>
      <w:sz w:val="17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F331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331F3"/>
    <w:rPr>
      <w:rFonts w:ascii="Tahoma" w:hAnsi="Tahoma" w:cs="Tahoma"/>
      <w:sz w:val="16"/>
      <w:szCs w:val="16"/>
    </w:rPr>
  </w:style>
  <w:style w:type="paragraph" w:customStyle="1" w:styleId="ModtagerAdresse">
    <w:name w:val="Modtager Adresse"/>
    <w:basedOn w:val="Normal"/>
    <w:uiPriority w:val="6"/>
    <w:semiHidden/>
    <w:rsid w:val="0065484C"/>
    <w:pPr>
      <w:spacing w:line="240" w:lineRule="atLeast"/>
    </w:pPr>
    <w:rPr>
      <w:sz w:val="18"/>
    </w:rPr>
  </w:style>
  <w:style w:type="character" w:styleId="Hyperlink">
    <w:name w:val="Hyperlink"/>
    <w:basedOn w:val="Standardskrifttypeiafsnit"/>
    <w:uiPriority w:val="21"/>
    <w:semiHidden/>
    <w:rsid w:val="0065484C"/>
    <w:rPr>
      <w:color w:val="0000FF" w:themeColor="hyperlink"/>
      <w:u w:val="single"/>
    </w:rPr>
  </w:style>
  <w:style w:type="paragraph" w:customStyle="1" w:styleId="Tabel-Overskrift">
    <w:name w:val="Tabel - Overskrift"/>
    <w:basedOn w:val="Tabel"/>
    <w:uiPriority w:val="4"/>
    <w:rsid w:val="00D847FC"/>
    <w:rPr>
      <w:b/>
      <w:color w:val="FFFFFF" w:themeColor="background1"/>
    </w:rPr>
  </w:style>
  <w:style w:type="table" w:customStyle="1" w:styleId="DGI">
    <w:name w:val="DGI"/>
    <w:basedOn w:val="Tabel-Normal"/>
    <w:uiPriority w:val="99"/>
    <w:rsid w:val="00934690"/>
    <w:pPr>
      <w:ind w:left="113" w:right="113"/>
    </w:pPr>
    <w:rPr>
      <w:sz w:val="16"/>
    </w:rPr>
    <w:tblPr>
      <w:tblStyleRowBandSize w:val="1"/>
      <w:tblCellMar>
        <w:left w:w="0" w:type="dxa"/>
        <w:right w:w="0" w:type="dxa"/>
      </w:tblCellMar>
    </w:tblPr>
    <w:tblStylePr w:type="firstRow">
      <w:rPr>
        <w:b w:val="0"/>
        <w:color w:val="FFFFFF" w:themeColor="background1"/>
      </w:rPr>
      <w:tblPr/>
      <w:tcPr>
        <w:shd w:val="clear" w:color="auto" w:fill="3787C8" w:themeFill="accent1"/>
      </w:tcPr>
    </w:tblStylePr>
    <w:tblStylePr w:type="band1Horz">
      <w:pPr>
        <w:wordWrap/>
        <w:spacing w:beforeLines="0" w:before="0" w:beforeAutospacing="0" w:afterLines="0" w:after="0" w:afterAutospacing="0" w:line="230" w:lineRule="atLeast"/>
        <w:ind w:leftChars="0" w:left="113" w:rightChars="0" w:right="113"/>
      </w:pPr>
      <w:tblPr/>
      <w:tcPr>
        <w:shd w:val="clear" w:color="auto" w:fill="D7E6F4" w:themeFill="accent1" w:themeFillTint="33"/>
      </w:tcPr>
    </w:tblStylePr>
  </w:style>
  <w:style w:type="paragraph" w:styleId="Listeafsnit">
    <w:name w:val="List Paragraph"/>
    <w:basedOn w:val="Normal"/>
    <w:uiPriority w:val="99"/>
    <w:semiHidden/>
    <w:qFormat/>
    <w:rsid w:val="00167C99"/>
    <w:pPr>
      <w:ind w:left="720"/>
      <w:contextualSpacing/>
    </w:pPr>
  </w:style>
  <w:style w:type="character" w:customStyle="1" w:styleId="size">
    <w:name w:val="size"/>
    <w:basedOn w:val="Standardskrifttypeiafsnit"/>
    <w:rsid w:val="00391BB4"/>
  </w:style>
  <w:style w:type="character" w:customStyle="1" w:styleId="highlight">
    <w:name w:val="highlight"/>
    <w:basedOn w:val="Standardskrifttypeiafsnit"/>
    <w:rsid w:val="00391BB4"/>
  </w:style>
  <w:style w:type="paragraph" w:styleId="NormalWeb">
    <w:name w:val="Normal (Web)"/>
    <w:basedOn w:val="Normal"/>
    <w:uiPriority w:val="99"/>
    <w:semiHidden/>
    <w:unhideWhenUsed/>
    <w:rsid w:val="002F3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9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steffen\Desktop\Brevskabelon_Bl&#229;.dotx" TargetMode="External"/></Relationships>
</file>

<file path=word/theme/theme1.xml><?xml version="1.0" encoding="utf-8"?>
<a:theme xmlns:a="http://schemas.openxmlformats.org/drawingml/2006/main" name="Office Theme">
  <a:themeElements>
    <a:clrScheme name="4. DGI Blå">
      <a:dk1>
        <a:sysClr val="windowText" lastClr="000000"/>
      </a:dk1>
      <a:lt1>
        <a:sysClr val="window" lastClr="FFFFFF"/>
      </a:lt1>
      <a:dk2>
        <a:srgbClr val="783C82"/>
      </a:dk2>
      <a:lt2>
        <a:srgbClr val="FFE600"/>
      </a:lt2>
      <a:accent1>
        <a:srgbClr val="3787C8"/>
      </a:accent1>
      <a:accent2>
        <a:srgbClr val="000000"/>
      </a:accent2>
      <a:accent3>
        <a:srgbClr val="73BEC3"/>
      </a:accent3>
      <a:accent4>
        <a:srgbClr val="D24119"/>
      </a:accent4>
      <a:accent5>
        <a:srgbClr val="64AF64"/>
      </a:accent5>
      <a:accent6>
        <a:srgbClr val="D228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2FC4A2EC31164BEC83D2656A73AEFD43008583CC0F728B45FF8E42817456CFDCB300264967F566983941A7FCA78BB99242A3" ma:contentTypeVersion="4" ma:contentTypeDescription="Opret et nyt dokument." ma:contentTypeScope="" ma:versionID="bd794a2422474e9e543637995f36b366">
  <xsd:schema xmlns:xsd="http://www.w3.org/2001/XMLSchema" xmlns:xs="http://www.w3.org/2001/XMLSchema" xmlns:p="http://schemas.microsoft.com/office/2006/metadata/properties" xmlns:ns2="273f219e-b503-4049-a852-c9771ad605d5" targetNamespace="http://schemas.microsoft.com/office/2006/metadata/properties" ma:root="true" ma:fieldsID="9c8da4af974e3472c97caa6cef0bcad6" ns2:_="">
    <xsd:import namespace="273f219e-b503-4049-a852-c9771ad605d5"/>
    <xsd:element name="properties">
      <xsd:complexType>
        <xsd:sequence>
          <xsd:element name="documentManagement">
            <xsd:complexType>
              <xsd:all>
                <xsd:element ref="ns2:MimerDocId" minOccurs="0"/>
                <xsd:element ref="ns2:MimerDocPubDoc" minOccurs="0"/>
                <xsd:element ref="ns2:MimerSaveToArch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f219e-b503-4049-a852-c9771ad605d5" elementFormDefault="qualified">
    <xsd:import namespace="http://schemas.microsoft.com/office/2006/documentManagement/types"/>
    <xsd:import namespace="http://schemas.microsoft.com/office/infopath/2007/PartnerControls"/>
    <xsd:element name="MimerDocId" ma:index="8" nillable="true" ma:displayName="Mimer dokument ID" ma:internalName="MimerDocId" ma:readOnly="true">
      <xsd:simpleType>
        <xsd:restriction base="dms:Text"/>
      </xsd:simpleType>
    </xsd:element>
    <xsd:element name="MimerDocPubDoc" ma:index="9" nillable="true" ma:displayName="Publicer til internet" ma:internalName="MimerDocPubDoc">
      <xsd:simpleType>
        <xsd:restriction base="dms:Boolean"/>
      </xsd:simpleType>
    </xsd:element>
    <xsd:element name="MimerSaveToArchive" ma:index="10" nillable="true" ma:displayName="Gem til statens arkiv" ma:internalName="MimerSaveToArchiv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merDocPubDoc xmlns="273f219e-b503-4049-a852-c9771ad605d5">true</MimerDocPubDoc>
    <MimerSaveToArchive xmlns="273f219e-b503-4049-a852-c9771ad605d5" xsi:nil="true"/>
    <MimerDocId xmlns="273f219e-b503-4049-a852-c9771ad605d5">93357E2A-002</MimerDoc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/>
    <Synchronization>Synchronous</Synchronization>
    <Type>1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Asynchronous</Synchronization>
    <Type>10001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Synchronous</Synchronization>
    <Type>2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Asynchronous</Synchronization>
    <Type>10002</Type>
    <SequenceNumber>65535</SequenceNumber>
    <Url/>
    <Assembly>DGI.Mimer, Version=1.0.0.0, Culture=neutral, PublicKeyToken=d6d639199e6f172d</Assembly>
    <Class>DGI.Mimer.EventReceivers.MimerId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13A52-010F-4967-8196-8FBF20C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3f219e-b503-4049-a852-c9771ad605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6E4DA0-C3A6-4632-A8E6-E4B4F494D519}">
  <ds:schemaRefs>
    <ds:schemaRef ds:uri="http://schemas.microsoft.com/office/2006/metadata/properties"/>
    <ds:schemaRef ds:uri="http://schemas.microsoft.com/office/infopath/2007/PartnerControls"/>
    <ds:schemaRef ds:uri="273f219e-b503-4049-a852-c9771ad605d5"/>
  </ds:schemaRefs>
</ds:datastoreItem>
</file>

<file path=customXml/itemProps3.xml><?xml version="1.0" encoding="utf-8"?>
<ds:datastoreItem xmlns:ds="http://schemas.openxmlformats.org/officeDocument/2006/customXml" ds:itemID="{841772F4-5645-4070-BAAE-9540D8B048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3736C1-B347-4DC6-B932-1C06D8A6045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0E93128-964F-4E13-83EC-CDD883D6A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Brevskabelon_Blå</Template>
  <TotalTime>0</TotalTime>
  <Pages>2</Pages>
  <Words>254</Words>
  <Characters>1553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Brevskabelon_Blå</vt:lpstr>
      <vt:lpstr>Brev</vt:lpstr>
    </vt:vector>
  </TitlesOfParts>
  <Company>DGI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Brevskabelon_Blå</dc:title>
  <dc:creator>Steffen Andersen</dc:creator>
  <cp:lastModifiedBy>Pdahl pdahl</cp:lastModifiedBy>
  <cp:revision>2</cp:revision>
  <cp:lastPrinted>2018-03-22T10:49:00Z</cp:lastPrinted>
  <dcterms:created xsi:type="dcterms:W3CDTF">2018-10-11T08:26:00Z</dcterms:created>
  <dcterms:modified xsi:type="dcterms:W3CDTF">2018-10-11T08:26:00Z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0x0101002FC4A2EC31164BEC83D2656A73AEFD43008583CC0F728B45FF8E42817456CFDCB300264967F566983941A7FCA78BB99242A3</vt:lpwstr>
  </property>
  <property fmtid="{D5CDD505-2E9C-101B-9397-08002B2CF9AE}" pid="3" name="_dlc_DocIdItemGuid">
    <vt:lpwstr>342b49a9-44f3-4ff9-82a9-23e8f10cb024</vt:lpwstr>
  </property>
  <property fmtid="{D5CDD505-2E9C-101B-9397-08002B2CF9AE}" pid="4" name="DGIActivity">
    <vt:lpwstr/>
  </property>
  <property fmtid="{D5CDD505-2E9C-101B-9397-08002B2CF9AE}" pid="5" name="TaxKeyword">
    <vt:lpwstr/>
  </property>
  <property fmtid="{D5CDD505-2E9C-101B-9397-08002B2CF9AE}" pid="6" name="DGIAdministrationCenter">
    <vt:lpwstr/>
  </property>
  <property fmtid="{D5CDD505-2E9C-101B-9397-08002B2CF9AE}" pid="7" name="DGIRelatedGroupNumbers">
    <vt:lpwstr/>
  </property>
  <property fmtid="{D5CDD505-2E9C-101B-9397-08002B2CF9AE}" pid="8" name="DGIEventNumbers">
    <vt:lpwstr/>
  </property>
  <property fmtid="{D5CDD505-2E9C-101B-9397-08002B2CF9AE}" pid="9" name="DGIGroupNumberTags">
    <vt:lpwstr/>
  </property>
</Properties>
</file>